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12" w:rsidRPr="004432E3" w:rsidRDefault="00260912" w:rsidP="00E15755">
      <w:pPr>
        <w:spacing w:line="360" w:lineRule="auto"/>
        <w:jc w:val="center"/>
        <w:rPr>
          <w:b/>
          <w:sz w:val="28"/>
          <w:szCs w:val="28"/>
        </w:rPr>
      </w:pPr>
      <w:r w:rsidRPr="001C5A3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логотип" style="width:195.75pt;height:84.75pt;visibility:visible">
            <v:imagedata r:id="rId4" o:title=""/>
          </v:shape>
        </w:pict>
      </w:r>
    </w:p>
    <w:p w:rsidR="00260912" w:rsidRPr="00653BA3" w:rsidRDefault="00260912" w:rsidP="00D9751C">
      <w:pPr>
        <w:spacing w:line="360" w:lineRule="auto"/>
        <w:jc w:val="center"/>
        <w:rPr>
          <w:b/>
        </w:rPr>
      </w:pPr>
      <w:r w:rsidRPr="00653BA3">
        <w:rPr>
          <w:b/>
        </w:rPr>
        <w:t>ПРОГРАММА  Делового завтрака «</w:t>
      </w:r>
      <w:r w:rsidRPr="00D9751C">
        <w:rPr>
          <w:b/>
        </w:rPr>
        <w:t>Практическая реализация образовательных стандартов</w:t>
      </w:r>
      <w:r w:rsidRPr="00653BA3">
        <w:rPr>
          <w:b/>
        </w:rPr>
        <w:t>»</w:t>
      </w:r>
    </w:p>
    <w:p w:rsidR="00260912" w:rsidRPr="00653BA3" w:rsidRDefault="00260912" w:rsidP="00653BA3">
      <w:pPr>
        <w:spacing w:line="360" w:lineRule="auto"/>
        <w:jc w:val="center"/>
        <w:rPr>
          <w:b/>
        </w:rPr>
      </w:pPr>
      <w:r>
        <w:rPr>
          <w:b/>
        </w:rPr>
        <w:t>вторник</w:t>
      </w:r>
      <w:r w:rsidRPr="00653BA3">
        <w:rPr>
          <w:b/>
        </w:rPr>
        <w:t xml:space="preserve"> 2</w:t>
      </w:r>
      <w:r>
        <w:rPr>
          <w:b/>
        </w:rPr>
        <w:t>5</w:t>
      </w:r>
      <w:r w:rsidRPr="00653BA3">
        <w:rPr>
          <w:b/>
        </w:rPr>
        <w:t>.</w:t>
      </w:r>
      <w:r>
        <w:rPr>
          <w:b/>
        </w:rPr>
        <w:t>02</w:t>
      </w:r>
      <w:r w:rsidRPr="00653BA3">
        <w:rPr>
          <w:b/>
        </w:rPr>
        <w:t>.201</w:t>
      </w:r>
      <w:r>
        <w:rPr>
          <w:b/>
        </w:rPr>
        <w:t>4</w:t>
      </w:r>
      <w:r w:rsidRPr="00653BA3">
        <w:rPr>
          <w:b/>
        </w:rPr>
        <w:t xml:space="preserve"> г. </w:t>
      </w:r>
    </w:p>
    <w:p w:rsidR="00260912" w:rsidRPr="00653BA3" w:rsidRDefault="00260912" w:rsidP="00581CD8">
      <w:pPr>
        <w:rPr>
          <w:b/>
          <w:u w:val="single"/>
        </w:rPr>
      </w:pPr>
      <w:r>
        <w:rPr>
          <w:noProof/>
        </w:rPr>
        <w:pict>
          <v:shape id="Рисунок 3" o:spid="_x0000_s1026" type="#_x0000_t75" alt="кафе Диван" style="position:absolute;margin-left:285.65pt;margin-top:4.15pt;width:201.85pt;height:139pt;z-index:-251661824;visibility:visible">
            <v:imagedata r:id="rId5" o:title=""/>
          </v:shape>
        </w:pict>
      </w:r>
      <w:r w:rsidRPr="00653BA3">
        <w:rPr>
          <w:b/>
          <w:u w:val="single"/>
        </w:rPr>
        <w:t xml:space="preserve">Место проведения: </w:t>
      </w:r>
    </w:p>
    <w:p w:rsidR="00260912" w:rsidRPr="00653BA3" w:rsidRDefault="00260912" w:rsidP="00581CD8">
      <w:pPr>
        <w:rPr>
          <w:b/>
        </w:rPr>
      </w:pPr>
    </w:p>
    <w:p w:rsidR="00260912" w:rsidRPr="00653BA3" w:rsidRDefault="00260912" w:rsidP="00581CD8">
      <w:pPr>
        <w:rPr>
          <w:b/>
        </w:rPr>
      </w:pPr>
      <w:r>
        <w:rPr>
          <w:noProof/>
        </w:rPr>
        <w:pict>
          <v:shape id="_x0000_s1027" type="#_x0000_t75" style="position:absolute;margin-left:22.5pt;margin-top:8.4pt;width:173.25pt;height:253.85pt;z-index:-251655680">
            <v:imagedata r:id="rId6" o:title=""/>
          </v:shape>
          <o:OLEObject Type="Embed" ProgID="AcroExch.Document.7" ShapeID="_x0000_s1027" DrawAspect="Content" ObjectID="_1454966443" r:id="rId7"/>
        </w:pict>
      </w:r>
      <w:r w:rsidRPr="00653BA3">
        <w:rPr>
          <w:b/>
        </w:rPr>
        <w:t xml:space="preserve">м. Третьяковская, </w:t>
      </w:r>
    </w:p>
    <w:p w:rsidR="00260912" w:rsidRPr="00653BA3" w:rsidRDefault="00260912" w:rsidP="00581CD8">
      <w:pPr>
        <w:rPr>
          <w:b/>
        </w:rPr>
      </w:pPr>
      <w:r w:rsidRPr="00653BA3">
        <w:rPr>
          <w:b/>
        </w:rPr>
        <w:t xml:space="preserve">ул. Большая Татарская, дом 36        </w:t>
      </w:r>
    </w:p>
    <w:p w:rsidR="00260912" w:rsidRDefault="00260912" w:rsidP="00581CD8">
      <w:pPr>
        <w:rPr>
          <w:b/>
          <w:sz w:val="28"/>
          <w:szCs w:val="28"/>
        </w:rPr>
      </w:pPr>
    </w:p>
    <w:p w:rsidR="00260912" w:rsidRDefault="00260912" w:rsidP="00221FAB">
      <w:pPr>
        <w:ind w:left="-540"/>
        <w:rPr>
          <w:b/>
          <w:sz w:val="28"/>
          <w:szCs w:val="28"/>
        </w:rPr>
      </w:pPr>
    </w:p>
    <w:p w:rsidR="00260912" w:rsidRDefault="00260912" w:rsidP="00221FAB">
      <w:pPr>
        <w:ind w:left="-540"/>
        <w:rPr>
          <w:b/>
          <w:sz w:val="28"/>
          <w:szCs w:val="28"/>
        </w:rPr>
      </w:pPr>
    </w:p>
    <w:p w:rsidR="00260912" w:rsidRDefault="00260912" w:rsidP="00221FAB">
      <w:pPr>
        <w:ind w:left="-540"/>
        <w:rPr>
          <w:b/>
          <w:sz w:val="28"/>
          <w:szCs w:val="28"/>
        </w:rPr>
      </w:pPr>
    </w:p>
    <w:p w:rsidR="00260912" w:rsidRDefault="00260912" w:rsidP="00221FAB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260912" w:rsidRDefault="00260912" w:rsidP="00221FAB">
      <w:pPr>
        <w:ind w:left="-540"/>
        <w:rPr>
          <w:b/>
          <w:sz w:val="28"/>
          <w:szCs w:val="28"/>
        </w:rPr>
      </w:pPr>
    </w:p>
    <w:p w:rsidR="00260912" w:rsidRDefault="00260912" w:rsidP="00653BA3">
      <w:pPr>
        <w:rPr>
          <w:b/>
          <w:sz w:val="28"/>
          <w:szCs w:val="28"/>
        </w:rPr>
      </w:pPr>
    </w:p>
    <w:p w:rsidR="00260912" w:rsidRPr="00E7292C" w:rsidRDefault="00260912" w:rsidP="00E7292C">
      <w:pPr>
        <w:rPr>
          <w:sz w:val="28"/>
          <w:szCs w:val="28"/>
        </w:rPr>
      </w:pPr>
      <w:r w:rsidRPr="007624EA">
        <w:rPr>
          <w:b/>
          <w:sz w:val="28"/>
          <w:szCs w:val="28"/>
          <w:u w:val="single"/>
        </w:rPr>
        <w:t>Организатор:</w:t>
      </w:r>
      <w:r>
        <w:rPr>
          <w:b/>
          <w:sz w:val="28"/>
          <w:szCs w:val="28"/>
        </w:rPr>
        <w:t xml:space="preserve"> </w:t>
      </w:r>
      <w:r w:rsidRPr="00E15755">
        <w:rPr>
          <w:sz w:val="28"/>
          <w:szCs w:val="28"/>
        </w:rPr>
        <w:t>ООО «Компания КОнтрАст»</w:t>
      </w:r>
    </w:p>
    <w:p w:rsidR="00260912" w:rsidRPr="00E15755" w:rsidRDefault="00260912" w:rsidP="00E7292C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8.30 – 9.00 – сбор участников.</w:t>
      </w:r>
    </w:p>
    <w:p w:rsidR="00260912" w:rsidRPr="00E15755" w:rsidRDefault="00260912" w:rsidP="00E7292C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 xml:space="preserve">9.00 – 9.10 – Комарова Олеся Александровна, </w:t>
      </w:r>
      <w:r w:rsidRPr="00E15755">
        <w:rPr>
          <w:sz w:val="28"/>
          <w:szCs w:val="28"/>
        </w:rPr>
        <w:t>к.п.н., преподаватель Московского педагогического государственного университета</w:t>
      </w:r>
      <w:r w:rsidRPr="00E15755">
        <w:rPr>
          <w:b/>
          <w:sz w:val="28"/>
          <w:szCs w:val="28"/>
        </w:rPr>
        <w:t>. Вступительное слово.</w:t>
      </w:r>
    </w:p>
    <w:p w:rsidR="00260912" w:rsidRDefault="00260912" w:rsidP="00BF6410">
      <w:pPr>
        <w:jc w:val="both"/>
        <w:rPr>
          <w:b/>
          <w:sz w:val="28"/>
          <w:szCs w:val="28"/>
        </w:rPr>
      </w:pPr>
    </w:p>
    <w:p w:rsidR="00260912" w:rsidRDefault="00260912" w:rsidP="00BF64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9.15-10.05</w:t>
      </w:r>
      <w:r w:rsidRPr="00E15755">
        <w:rPr>
          <w:b/>
          <w:sz w:val="28"/>
          <w:szCs w:val="28"/>
        </w:rPr>
        <w:t xml:space="preserve"> – </w:t>
      </w:r>
      <w:r w:rsidRPr="00776921">
        <w:rPr>
          <w:b/>
          <w:sz w:val="28"/>
          <w:szCs w:val="28"/>
        </w:rPr>
        <w:t>Белая Ксения Юрьевна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к.</w:t>
      </w:r>
      <w:r w:rsidRPr="00776921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776921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776921">
        <w:rPr>
          <w:sz w:val="28"/>
          <w:szCs w:val="28"/>
        </w:rPr>
        <w:t>, заслуженный учитель Российской Федерации, лауреат премии Правительства России в области образования, лауреат конкурса «Лидер в образовани</w:t>
      </w:r>
      <w:r>
        <w:rPr>
          <w:sz w:val="28"/>
          <w:szCs w:val="28"/>
        </w:rPr>
        <w:t xml:space="preserve">и», </w:t>
      </w:r>
      <w:r w:rsidRPr="00776921">
        <w:rPr>
          <w:sz w:val="28"/>
          <w:szCs w:val="28"/>
        </w:rPr>
        <w:t>член Федерального экспертного совета по дошкольному образованию</w:t>
      </w:r>
      <w:r>
        <w:rPr>
          <w:sz w:val="28"/>
          <w:szCs w:val="28"/>
        </w:rPr>
        <w:t xml:space="preserve"> Государственной Думы РФ. </w:t>
      </w:r>
      <w:r>
        <w:rPr>
          <w:b/>
          <w:sz w:val="28"/>
          <w:szCs w:val="28"/>
        </w:rPr>
        <w:t>«</w:t>
      </w:r>
      <w:r w:rsidRPr="00BF6410">
        <w:rPr>
          <w:b/>
          <w:sz w:val="28"/>
          <w:szCs w:val="28"/>
        </w:rPr>
        <w:t>Образовательная программа по ФГОС ДО»</w:t>
      </w:r>
      <w:r>
        <w:rPr>
          <w:b/>
          <w:sz w:val="28"/>
          <w:szCs w:val="28"/>
        </w:rPr>
        <w:t>.</w:t>
      </w:r>
    </w:p>
    <w:p w:rsidR="00260912" w:rsidRPr="00BF6410" w:rsidRDefault="00260912" w:rsidP="00E7292C">
      <w:pPr>
        <w:ind w:left="6300" w:hanging="6300"/>
        <w:jc w:val="center"/>
        <w:rPr>
          <w:b/>
          <w:sz w:val="28"/>
          <w:szCs w:val="28"/>
        </w:rPr>
      </w:pPr>
      <w:r>
        <w:rPr>
          <w:noProof/>
        </w:rPr>
        <w:pict>
          <v:shape id="Рисунок 5" o:spid="_x0000_s1028" type="#_x0000_t75" style="position:absolute;left:0;text-align:left;margin-left:0;margin-top:6.05pt;width:132pt;height:171.75pt;z-index:-251656704;visibility:visible" wrapcoords="-123 0 -123 21506 21600 21506 21600 0 -123 0">
            <v:imagedata r:id="rId8" o:title=""/>
            <w10:wrap type="tight"/>
          </v:shape>
        </w:pict>
      </w:r>
    </w:p>
    <w:p w:rsidR="00260912" w:rsidRPr="00BF6410" w:rsidRDefault="00260912" w:rsidP="00BF6410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10.0</w:t>
      </w:r>
      <w:r>
        <w:rPr>
          <w:b/>
          <w:sz w:val="28"/>
          <w:szCs w:val="28"/>
        </w:rPr>
        <w:t>5</w:t>
      </w:r>
      <w:r w:rsidRPr="00E15755">
        <w:rPr>
          <w:b/>
          <w:sz w:val="28"/>
          <w:szCs w:val="28"/>
        </w:rPr>
        <w:t xml:space="preserve"> – 10.</w:t>
      </w:r>
      <w:r>
        <w:rPr>
          <w:b/>
          <w:sz w:val="28"/>
          <w:szCs w:val="28"/>
        </w:rPr>
        <w:t>55</w:t>
      </w:r>
      <w:r w:rsidRPr="00E1575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 </w:t>
      </w:r>
      <w:r w:rsidRPr="00BF6410">
        <w:rPr>
          <w:b/>
          <w:sz w:val="28"/>
          <w:szCs w:val="28"/>
        </w:rPr>
        <w:t>Изотова Елена Ивановна</w:t>
      </w:r>
      <w:r w:rsidRPr="00BF6410">
        <w:rPr>
          <w:sz w:val="28"/>
          <w:szCs w:val="28"/>
        </w:rPr>
        <w:t xml:space="preserve">, к. псих. наук, проф., зав. кафедрой возрастной психологии МПГУ, ст. научный сотрудник Психологического института РАО </w:t>
      </w:r>
      <w:r w:rsidRPr="00BF6410">
        <w:rPr>
          <w:b/>
          <w:sz w:val="28"/>
          <w:szCs w:val="28"/>
        </w:rPr>
        <w:t>«Компетенции современного педагога при реализации образовательной программы»</w:t>
      </w:r>
      <w:r>
        <w:rPr>
          <w:b/>
          <w:sz w:val="28"/>
          <w:szCs w:val="28"/>
        </w:rPr>
        <w:t>.</w:t>
      </w:r>
    </w:p>
    <w:p w:rsidR="00260912" w:rsidRPr="00BF6410" w:rsidRDefault="00260912" w:rsidP="00BF6410">
      <w:pPr>
        <w:jc w:val="both"/>
        <w:rPr>
          <w:b/>
          <w:sz w:val="28"/>
          <w:szCs w:val="28"/>
        </w:rPr>
      </w:pPr>
    </w:p>
    <w:p w:rsidR="00260912" w:rsidRPr="00E15755" w:rsidRDefault="00260912" w:rsidP="00E157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60912" w:rsidRDefault="00260912" w:rsidP="00653BA3">
      <w:pPr>
        <w:jc w:val="both"/>
        <w:rPr>
          <w:b/>
          <w:sz w:val="28"/>
          <w:szCs w:val="28"/>
        </w:rPr>
      </w:pPr>
      <w:r w:rsidRPr="00E15755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55</w:t>
      </w:r>
      <w:r w:rsidRPr="00E15755">
        <w:rPr>
          <w:b/>
          <w:sz w:val="28"/>
          <w:szCs w:val="28"/>
        </w:rPr>
        <w:t xml:space="preserve"> – 11.</w:t>
      </w:r>
      <w:r>
        <w:rPr>
          <w:b/>
          <w:sz w:val="28"/>
          <w:szCs w:val="28"/>
        </w:rPr>
        <w:t>10</w:t>
      </w:r>
      <w:r w:rsidRPr="00E15755">
        <w:rPr>
          <w:b/>
          <w:sz w:val="28"/>
          <w:szCs w:val="28"/>
        </w:rPr>
        <w:t xml:space="preserve"> – кофе-пауза. Свободное общение.</w:t>
      </w:r>
    </w:p>
    <w:p w:rsidR="00260912" w:rsidRPr="00E15755" w:rsidRDefault="00260912" w:rsidP="00653B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11.10 – 11.45 – Деловая игра. Дискуссия.</w:t>
      </w:r>
    </w:p>
    <w:p w:rsidR="00260912" w:rsidRDefault="00260912" w:rsidP="00E157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E15755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>45</w:t>
      </w:r>
      <w:r w:rsidRPr="00E15755">
        <w:rPr>
          <w:b/>
          <w:sz w:val="28"/>
          <w:szCs w:val="28"/>
        </w:rPr>
        <w:t xml:space="preserve"> – 12. 00 –</w:t>
      </w:r>
      <w:r>
        <w:rPr>
          <w:b/>
          <w:sz w:val="28"/>
          <w:szCs w:val="28"/>
        </w:rPr>
        <w:t>Вручение сертификатов.</w:t>
      </w:r>
    </w:p>
    <w:p w:rsidR="00260912" w:rsidRDefault="00260912" w:rsidP="004432E3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pict>
          <v:shape id="Рисунок 7" o:spid="_x0000_s1029" type="#_x0000_t75" alt="диван3" style="position:absolute;left:0;text-align:left;margin-left:0;margin-top:-.85pt;width:162pt;height:128.25pt;z-index:-251659776;visibility:visible;mso-position-horizontal:left" wrapcoords="-100 0 -100 21474 21600 21474 21600 0 -100 0">
            <v:imagedata r:id="rId9" o:title=""/>
            <w10:wrap type="tight"/>
          </v:shape>
        </w:pict>
      </w:r>
      <w:r>
        <w:rPr>
          <w:b/>
          <w:sz w:val="28"/>
          <w:szCs w:val="28"/>
        </w:rPr>
        <w:t xml:space="preserve">    </w:t>
      </w:r>
      <w:r w:rsidRPr="00F546FE">
        <w:rPr>
          <w:b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58.5pt;height:3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32pt;v-text-kern:t" trim="t" fitpath="t" string="Меню делового завтрака:"/>
          </v:shape>
        </w:pict>
      </w:r>
    </w:p>
    <w:p w:rsidR="00260912" w:rsidRDefault="00260912" w:rsidP="00E15755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noProof/>
        </w:rPr>
        <w:pict>
          <v:shape id="Рисунок 6" o:spid="_x0000_s1030" type="#_x0000_t75" alt="диван" style="position:absolute;left:0;text-align:left;margin-left:261pt;margin-top:24pt;width:105.15pt;height:153.1pt;z-index:-251660800;visibility:visible" wrapcoords="-154 0 -154 21494 21600 21494 21600 0 -154 0">
            <v:imagedata r:id="rId10" o:title=""/>
            <w10:wrap type="tight"/>
          </v:shape>
        </w:pict>
      </w:r>
    </w:p>
    <w:p w:rsidR="00260912" w:rsidRDefault="00260912" w:rsidP="00E1575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60912" w:rsidRDefault="00260912" w:rsidP="00E15755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сыром  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куриным рулетом со шпинатом 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Канапе с ветчиной 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Профитроли со сливочным кремом в шоколадной глазури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 xml:space="preserve">Торт «Наполеон» 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Кофе, чай, фреш апельсин</w:t>
      </w:r>
    </w:p>
    <w:p w:rsidR="00260912" w:rsidRPr="001A2F37" w:rsidRDefault="00260912" w:rsidP="001A2F37">
      <w:pPr>
        <w:tabs>
          <w:tab w:val="left" w:pos="6375"/>
        </w:tabs>
      </w:pPr>
      <w:r>
        <w:rPr>
          <w:noProof/>
        </w:rPr>
        <w:pict>
          <v:shape id="Рисунок 8" o:spid="_x0000_s1031" type="#_x0000_t75" alt="диван2" style="position:absolute;margin-left:324pt;margin-top:11.8pt;width:153.75pt;height:102.75pt;z-index:-251658752;visibility:visible" wrapcoords="-105 0 -105 21442 21600 21442 21600 0 -105 0">
            <v:imagedata r:id="rId11" o:title=""/>
            <w10:wrap type="tight"/>
          </v:shape>
        </w:pict>
      </w:r>
      <w:r>
        <w:tab/>
      </w:r>
    </w:p>
    <w:p w:rsidR="00260912" w:rsidRPr="00A0316E" w:rsidRDefault="00260912" w:rsidP="007624EA">
      <w:pPr>
        <w:rPr>
          <w:i/>
          <w:color w:val="008000"/>
        </w:rPr>
      </w:pPr>
      <w:r w:rsidRPr="00A0316E">
        <w:rPr>
          <w:i/>
          <w:color w:val="008000"/>
        </w:rPr>
        <w:t>Фрукты  на столе</w:t>
      </w:r>
    </w:p>
    <w:p w:rsidR="00260912" w:rsidRPr="00A0316E" w:rsidRDefault="00260912" w:rsidP="007624EA">
      <w:pPr>
        <w:rPr>
          <w:i/>
          <w:color w:val="008000"/>
        </w:rPr>
      </w:pPr>
      <w:r w:rsidRPr="00A0316E">
        <w:rPr>
          <w:i/>
          <w:color w:val="008000"/>
        </w:rPr>
        <w:t xml:space="preserve">Вода с газом и без газа  </w:t>
      </w:r>
      <w:r>
        <w:rPr>
          <w:i/>
          <w:color w:val="008000"/>
        </w:rPr>
        <w:t xml:space="preserve">                       </w:t>
      </w:r>
    </w:p>
    <w:p w:rsidR="00260912" w:rsidRDefault="00260912" w:rsidP="007624EA">
      <w:pPr>
        <w:rPr>
          <w:color w:val="008000"/>
        </w:rPr>
      </w:pPr>
      <w:r>
        <w:rPr>
          <w:color w:val="008000"/>
        </w:rPr>
        <w:t xml:space="preserve">                                                             </w:t>
      </w:r>
    </w:p>
    <w:p w:rsidR="00260912" w:rsidRDefault="00260912" w:rsidP="007624EA">
      <w:r>
        <w:t>Перерыв: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Канапе с бужениной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Канапе с семгой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Блинчики с мясом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  <w:r>
        <w:rPr>
          <w:noProof/>
        </w:rPr>
        <w:pict>
          <v:shape id="Рисунок 9" o:spid="_x0000_s1032" type="#_x0000_t75" alt="тирамису" style="position:absolute;margin-left:240.05pt;margin-top:4.4pt;width:110.95pt;height:146.4pt;z-index:-251657728;visibility:visible" wrapcoords="-146 0 -146 21489 21600 21489 21600 0 -146 0">
            <v:imagedata r:id="rId12" o:title=""/>
            <w10:wrap type="tight"/>
          </v:shape>
        </w:pict>
      </w:r>
      <w:r w:rsidRPr="00A0316E">
        <w:rPr>
          <w:b/>
          <w:i/>
          <w:sz w:val="28"/>
          <w:szCs w:val="28"/>
        </w:rPr>
        <w:t>Блинчики с творогом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</w:p>
    <w:p w:rsidR="00260912" w:rsidRPr="00A0316E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Тирамису или маффины</w:t>
      </w:r>
    </w:p>
    <w:p w:rsidR="00260912" w:rsidRPr="00A0316E" w:rsidRDefault="00260912" w:rsidP="007624EA">
      <w:pPr>
        <w:rPr>
          <w:b/>
          <w:i/>
          <w:sz w:val="28"/>
          <w:szCs w:val="28"/>
        </w:rPr>
      </w:pPr>
    </w:p>
    <w:p w:rsidR="00260912" w:rsidRDefault="00260912" w:rsidP="007624EA">
      <w:pPr>
        <w:rPr>
          <w:b/>
          <w:i/>
          <w:sz w:val="28"/>
          <w:szCs w:val="28"/>
        </w:rPr>
      </w:pPr>
      <w:r w:rsidRPr="00A0316E">
        <w:rPr>
          <w:b/>
          <w:i/>
          <w:sz w:val="28"/>
          <w:szCs w:val="28"/>
        </w:rPr>
        <w:t>Чай, кофе</w:t>
      </w:r>
      <w:r>
        <w:rPr>
          <w:b/>
          <w:i/>
          <w:sz w:val="28"/>
          <w:szCs w:val="28"/>
        </w:rPr>
        <w:t xml:space="preserve">    </w:t>
      </w:r>
    </w:p>
    <w:p w:rsidR="00260912" w:rsidRPr="00B86488" w:rsidRDefault="00260912" w:rsidP="007624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</w:t>
      </w:r>
    </w:p>
    <w:p w:rsidR="00260912" w:rsidRPr="00B86488" w:rsidRDefault="00260912" w:rsidP="00E15755">
      <w:pPr>
        <w:spacing w:line="360" w:lineRule="auto"/>
        <w:jc w:val="both"/>
        <w:rPr>
          <w:b/>
          <w:sz w:val="28"/>
          <w:szCs w:val="28"/>
          <w:u w:val="single"/>
        </w:rPr>
      </w:pPr>
      <w:r w:rsidRPr="001C5A31">
        <w:rPr>
          <w:b/>
          <w:noProof/>
          <w:sz w:val="28"/>
          <w:szCs w:val="28"/>
          <w:u w:val="single"/>
        </w:rPr>
        <w:pict>
          <v:shape id="Рисунок 3" o:spid="_x0000_i1029" type="#_x0000_t75" style="width:128.25pt;height:180.75pt;visibility:visible">
            <v:imagedata r:id="rId13" o:title=""/>
          </v:shape>
        </w:pict>
      </w:r>
    </w:p>
    <w:sectPr w:rsidR="00260912" w:rsidRPr="00B86488" w:rsidSect="00BF6410">
      <w:pgSz w:w="11906" w:h="16838"/>
      <w:pgMar w:top="540" w:right="12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F7F"/>
    <w:rsid w:val="000021DC"/>
    <w:rsid w:val="00002B84"/>
    <w:rsid w:val="00002D49"/>
    <w:rsid w:val="0000342B"/>
    <w:rsid w:val="0000376C"/>
    <w:rsid w:val="00004F4D"/>
    <w:rsid w:val="00005FBB"/>
    <w:rsid w:val="0000661A"/>
    <w:rsid w:val="00006F2A"/>
    <w:rsid w:val="00007445"/>
    <w:rsid w:val="00007478"/>
    <w:rsid w:val="0001022B"/>
    <w:rsid w:val="00010DA6"/>
    <w:rsid w:val="00011482"/>
    <w:rsid w:val="0001167B"/>
    <w:rsid w:val="0001213A"/>
    <w:rsid w:val="0001247A"/>
    <w:rsid w:val="000130ED"/>
    <w:rsid w:val="000133B9"/>
    <w:rsid w:val="000137A5"/>
    <w:rsid w:val="000169FF"/>
    <w:rsid w:val="00017F4F"/>
    <w:rsid w:val="00022A2A"/>
    <w:rsid w:val="000236EF"/>
    <w:rsid w:val="0002392C"/>
    <w:rsid w:val="00023E35"/>
    <w:rsid w:val="00024C1E"/>
    <w:rsid w:val="00025A15"/>
    <w:rsid w:val="00025AF1"/>
    <w:rsid w:val="00025C60"/>
    <w:rsid w:val="00030C76"/>
    <w:rsid w:val="00032C0C"/>
    <w:rsid w:val="00032E91"/>
    <w:rsid w:val="0003345C"/>
    <w:rsid w:val="000345A8"/>
    <w:rsid w:val="0003577D"/>
    <w:rsid w:val="00037B24"/>
    <w:rsid w:val="00040531"/>
    <w:rsid w:val="00040950"/>
    <w:rsid w:val="000412AA"/>
    <w:rsid w:val="000414DA"/>
    <w:rsid w:val="00042AA3"/>
    <w:rsid w:val="000440E6"/>
    <w:rsid w:val="0004444A"/>
    <w:rsid w:val="0004583F"/>
    <w:rsid w:val="00045A5A"/>
    <w:rsid w:val="000468AA"/>
    <w:rsid w:val="00047007"/>
    <w:rsid w:val="000471FE"/>
    <w:rsid w:val="000477FB"/>
    <w:rsid w:val="000510BE"/>
    <w:rsid w:val="000516D9"/>
    <w:rsid w:val="0005348F"/>
    <w:rsid w:val="000538A6"/>
    <w:rsid w:val="00055A1F"/>
    <w:rsid w:val="00056301"/>
    <w:rsid w:val="00056D80"/>
    <w:rsid w:val="00056EAB"/>
    <w:rsid w:val="00057CE1"/>
    <w:rsid w:val="00061061"/>
    <w:rsid w:val="0006129E"/>
    <w:rsid w:val="000617A3"/>
    <w:rsid w:val="000623FF"/>
    <w:rsid w:val="0006353A"/>
    <w:rsid w:val="000637E4"/>
    <w:rsid w:val="00064646"/>
    <w:rsid w:val="00064814"/>
    <w:rsid w:val="000658CC"/>
    <w:rsid w:val="0006643C"/>
    <w:rsid w:val="0006729A"/>
    <w:rsid w:val="0006736A"/>
    <w:rsid w:val="000673A8"/>
    <w:rsid w:val="00067777"/>
    <w:rsid w:val="00067A60"/>
    <w:rsid w:val="000704E4"/>
    <w:rsid w:val="00071444"/>
    <w:rsid w:val="00071826"/>
    <w:rsid w:val="00073D87"/>
    <w:rsid w:val="000749B9"/>
    <w:rsid w:val="0007593B"/>
    <w:rsid w:val="00075F5B"/>
    <w:rsid w:val="00076419"/>
    <w:rsid w:val="00076440"/>
    <w:rsid w:val="00077AFC"/>
    <w:rsid w:val="00081753"/>
    <w:rsid w:val="000827F5"/>
    <w:rsid w:val="000831B0"/>
    <w:rsid w:val="0008423D"/>
    <w:rsid w:val="00084876"/>
    <w:rsid w:val="00084A0D"/>
    <w:rsid w:val="000854C7"/>
    <w:rsid w:val="00085A25"/>
    <w:rsid w:val="000863DC"/>
    <w:rsid w:val="0008788B"/>
    <w:rsid w:val="0009041B"/>
    <w:rsid w:val="000907A2"/>
    <w:rsid w:val="00090817"/>
    <w:rsid w:val="00090A70"/>
    <w:rsid w:val="000911E4"/>
    <w:rsid w:val="00093837"/>
    <w:rsid w:val="000939A3"/>
    <w:rsid w:val="00094490"/>
    <w:rsid w:val="000954AF"/>
    <w:rsid w:val="00096E98"/>
    <w:rsid w:val="00097457"/>
    <w:rsid w:val="000A13FD"/>
    <w:rsid w:val="000A17E9"/>
    <w:rsid w:val="000A31AC"/>
    <w:rsid w:val="000A3EAD"/>
    <w:rsid w:val="000A474D"/>
    <w:rsid w:val="000A4B6F"/>
    <w:rsid w:val="000A67A5"/>
    <w:rsid w:val="000A749A"/>
    <w:rsid w:val="000A7C30"/>
    <w:rsid w:val="000B04DD"/>
    <w:rsid w:val="000B07A8"/>
    <w:rsid w:val="000B08E7"/>
    <w:rsid w:val="000B134A"/>
    <w:rsid w:val="000B1BE8"/>
    <w:rsid w:val="000B1E6D"/>
    <w:rsid w:val="000B1FB3"/>
    <w:rsid w:val="000B2EA7"/>
    <w:rsid w:val="000B3020"/>
    <w:rsid w:val="000B47F6"/>
    <w:rsid w:val="000B49EB"/>
    <w:rsid w:val="000B504E"/>
    <w:rsid w:val="000B57A7"/>
    <w:rsid w:val="000B5838"/>
    <w:rsid w:val="000B5892"/>
    <w:rsid w:val="000B6069"/>
    <w:rsid w:val="000B706A"/>
    <w:rsid w:val="000B7D1C"/>
    <w:rsid w:val="000C0B05"/>
    <w:rsid w:val="000C32A5"/>
    <w:rsid w:val="000C3A5E"/>
    <w:rsid w:val="000C4471"/>
    <w:rsid w:val="000C484A"/>
    <w:rsid w:val="000C4C61"/>
    <w:rsid w:val="000C5C49"/>
    <w:rsid w:val="000C62D8"/>
    <w:rsid w:val="000C6473"/>
    <w:rsid w:val="000C6715"/>
    <w:rsid w:val="000D0C77"/>
    <w:rsid w:val="000D1279"/>
    <w:rsid w:val="000D1594"/>
    <w:rsid w:val="000D2027"/>
    <w:rsid w:val="000D2035"/>
    <w:rsid w:val="000D25A0"/>
    <w:rsid w:val="000D4DBD"/>
    <w:rsid w:val="000D4EE6"/>
    <w:rsid w:val="000D5224"/>
    <w:rsid w:val="000D6E89"/>
    <w:rsid w:val="000D7919"/>
    <w:rsid w:val="000E12B6"/>
    <w:rsid w:val="000E1D65"/>
    <w:rsid w:val="000E25F6"/>
    <w:rsid w:val="000E4E0E"/>
    <w:rsid w:val="000E4E84"/>
    <w:rsid w:val="000E50CC"/>
    <w:rsid w:val="000E50F7"/>
    <w:rsid w:val="000E54B6"/>
    <w:rsid w:val="000E6329"/>
    <w:rsid w:val="000E7DA0"/>
    <w:rsid w:val="000F3EB8"/>
    <w:rsid w:val="000F560B"/>
    <w:rsid w:val="000F609D"/>
    <w:rsid w:val="000F6F11"/>
    <w:rsid w:val="000F76A2"/>
    <w:rsid w:val="000F7749"/>
    <w:rsid w:val="000F79CB"/>
    <w:rsid w:val="00100488"/>
    <w:rsid w:val="00102019"/>
    <w:rsid w:val="00102A98"/>
    <w:rsid w:val="001030EA"/>
    <w:rsid w:val="00104E39"/>
    <w:rsid w:val="00104F02"/>
    <w:rsid w:val="0010534B"/>
    <w:rsid w:val="00106540"/>
    <w:rsid w:val="00106785"/>
    <w:rsid w:val="0010764A"/>
    <w:rsid w:val="00110A03"/>
    <w:rsid w:val="00110D99"/>
    <w:rsid w:val="0011333F"/>
    <w:rsid w:val="00114974"/>
    <w:rsid w:val="00115602"/>
    <w:rsid w:val="001161B4"/>
    <w:rsid w:val="00116945"/>
    <w:rsid w:val="00116EA3"/>
    <w:rsid w:val="0012090B"/>
    <w:rsid w:val="0012168E"/>
    <w:rsid w:val="00121757"/>
    <w:rsid w:val="00122383"/>
    <w:rsid w:val="0012285E"/>
    <w:rsid w:val="00123AB4"/>
    <w:rsid w:val="00124377"/>
    <w:rsid w:val="00124B3A"/>
    <w:rsid w:val="00124D77"/>
    <w:rsid w:val="00125CB1"/>
    <w:rsid w:val="0012633D"/>
    <w:rsid w:val="00126EF0"/>
    <w:rsid w:val="0013054F"/>
    <w:rsid w:val="00130DD4"/>
    <w:rsid w:val="00131A9D"/>
    <w:rsid w:val="0013229E"/>
    <w:rsid w:val="0013244B"/>
    <w:rsid w:val="00133072"/>
    <w:rsid w:val="00133562"/>
    <w:rsid w:val="0013529F"/>
    <w:rsid w:val="001353AF"/>
    <w:rsid w:val="00136118"/>
    <w:rsid w:val="00140193"/>
    <w:rsid w:val="0014051C"/>
    <w:rsid w:val="00140859"/>
    <w:rsid w:val="0014285E"/>
    <w:rsid w:val="00142C8A"/>
    <w:rsid w:val="001438AD"/>
    <w:rsid w:val="00145E0A"/>
    <w:rsid w:val="00146BB5"/>
    <w:rsid w:val="001472B2"/>
    <w:rsid w:val="00150B53"/>
    <w:rsid w:val="001514C7"/>
    <w:rsid w:val="00151714"/>
    <w:rsid w:val="0015179E"/>
    <w:rsid w:val="00151C76"/>
    <w:rsid w:val="00153019"/>
    <w:rsid w:val="001530A8"/>
    <w:rsid w:val="001535B8"/>
    <w:rsid w:val="001543BC"/>
    <w:rsid w:val="00154EE1"/>
    <w:rsid w:val="00155383"/>
    <w:rsid w:val="00155409"/>
    <w:rsid w:val="00155698"/>
    <w:rsid w:val="00155B8D"/>
    <w:rsid w:val="00155DAD"/>
    <w:rsid w:val="001567B3"/>
    <w:rsid w:val="00157730"/>
    <w:rsid w:val="00160161"/>
    <w:rsid w:val="0016136E"/>
    <w:rsid w:val="00161E61"/>
    <w:rsid w:val="00163A34"/>
    <w:rsid w:val="00163D8F"/>
    <w:rsid w:val="00164391"/>
    <w:rsid w:val="00164A7F"/>
    <w:rsid w:val="001658AA"/>
    <w:rsid w:val="001662DB"/>
    <w:rsid w:val="0016693D"/>
    <w:rsid w:val="001703AC"/>
    <w:rsid w:val="00170C66"/>
    <w:rsid w:val="00171561"/>
    <w:rsid w:val="001718A4"/>
    <w:rsid w:val="0017198F"/>
    <w:rsid w:val="001727E7"/>
    <w:rsid w:val="00175BF3"/>
    <w:rsid w:val="001765D6"/>
    <w:rsid w:val="00177E1C"/>
    <w:rsid w:val="001801B7"/>
    <w:rsid w:val="001813AF"/>
    <w:rsid w:val="00181D2C"/>
    <w:rsid w:val="00182587"/>
    <w:rsid w:val="00183B44"/>
    <w:rsid w:val="0018409D"/>
    <w:rsid w:val="00184388"/>
    <w:rsid w:val="00184D96"/>
    <w:rsid w:val="00186E40"/>
    <w:rsid w:val="0019017F"/>
    <w:rsid w:val="00190814"/>
    <w:rsid w:val="00190A15"/>
    <w:rsid w:val="0019194F"/>
    <w:rsid w:val="00192AE7"/>
    <w:rsid w:val="00192F19"/>
    <w:rsid w:val="00194F01"/>
    <w:rsid w:val="00195673"/>
    <w:rsid w:val="001974BF"/>
    <w:rsid w:val="00197605"/>
    <w:rsid w:val="001A06B0"/>
    <w:rsid w:val="001A1CBB"/>
    <w:rsid w:val="001A245C"/>
    <w:rsid w:val="001A26B2"/>
    <w:rsid w:val="001A2F37"/>
    <w:rsid w:val="001A320C"/>
    <w:rsid w:val="001A3933"/>
    <w:rsid w:val="001A3AE4"/>
    <w:rsid w:val="001A4418"/>
    <w:rsid w:val="001A44E3"/>
    <w:rsid w:val="001A7BA4"/>
    <w:rsid w:val="001B2FE3"/>
    <w:rsid w:val="001B4AB0"/>
    <w:rsid w:val="001B4D1C"/>
    <w:rsid w:val="001B4DD5"/>
    <w:rsid w:val="001B548B"/>
    <w:rsid w:val="001B62E2"/>
    <w:rsid w:val="001B7986"/>
    <w:rsid w:val="001C141C"/>
    <w:rsid w:val="001C161D"/>
    <w:rsid w:val="001C1A2B"/>
    <w:rsid w:val="001C2153"/>
    <w:rsid w:val="001C2545"/>
    <w:rsid w:val="001C3A5F"/>
    <w:rsid w:val="001C420A"/>
    <w:rsid w:val="001C437B"/>
    <w:rsid w:val="001C5A1E"/>
    <w:rsid w:val="001C5A31"/>
    <w:rsid w:val="001C5CF2"/>
    <w:rsid w:val="001C74BC"/>
    <w:rsid w:val="001C7D65"/>
    <w:rsid w:val="001D164D"/>
    <w:rsid w:val="001D19CA"/>
    <w:rsid w:val="001D1F31"/>
    <w:rsid w:val="001D3079"/>
    <w:rsid w:val="001D35A7"/>
    <w:rsid w:val="001D3870"/>
    <w:rsid w:val="001D59EC"/>
    <w:rsid w:val="001D60EC"/>
    <w:rsid w:val="001D63E4"/>
    <w:rsid w:val="001D74A7"/>
    <w:rsid w:val="001D7A3C"/>
    <w:rsid w:val="001E09F1"/>
    <w:rsid w:val="001E0BED"/>
    <w:rsid w:val="001E19AF"/>
    <w:rsid w:val="001E2E1F"/>
    <w:rsid w:val="001E3936"/>
    <w:rsid w:val="001E43C1"/>
    <w:rsid w:val="001E4867"/>
    <w:rsid w:val="001E5B38"/>
    <w:rsid w:val="001F01F7"/>
    <w:rsid w:val="001F10A9"/>
    <w:rsid w:val="001F1145"/>
    <w:rsid w:val="001F129B"/>
    <w:rsid w:val="001F313F"/>
    <w:rsid w:val="001F31B4"/>
    <w:rsid w:val="001F3407"/>
    <w:rsid w:val="001F46D4"/>
    <w:rsid w:val="001F5542"/>
    <w:rsid w:val="00200D8F"/>
    <w:rsid w:val="00202BDD"/>
    <w:rsid w:val="00202D45"/>
    <w:rsid w:val="002042EC"/>
    <w:rsid w:val="00205075"/>
    <w:rsid w:val="002055C8"/>
    <w:rsid w:val="00205F89"/>
    <w:rsid w:val="002074EA"/>
    <w:rsid w:val="00210A5B"/>
    <w:rsid w:val="002127E2"/>
    <w:rsid w:val="002127E4"/>
    <w:rsid w:val="00212C6E"/>
    <w:rsid w:val="00212CB0"/>
    <w:rsid w:val="002135CE"/>
    <w:rsid w:val="002157E9"/>
    <w:rsid w:val="002159F5"/>
    <w:rsid w:val="0021631A"/>
    <w:rsid w:val="00217172"/>
    <w:rsid w:val="00220272"/>
    <w:rsid w:val="0022042A"/>
    <w:rsid w:val="00220D46"/>
    <w:rsid w:val="00221CCB"/>
    <w:rsid w:val="00221FAB"/>
    <w:rsid w:val="00222FED"/>
    <w:rsid w:val="0022352C"/>
    <w:rsid w:val="002239E4"/>
    <w:rsid w:val="00223A01"/>
    <w:rsid w:val="00223BBB"/>
    <w:rsid w:val="00224E7F"/>
    <w:rsid w:val="002250C1"/>
    <w:rsid w:val="0022576A"/>
    <w:rsid w:val="00225D0B"/>
    <w:rsid w:val="002266D0"/>
    <w:rsid w:val="0022763A"/>
    <w:rsid w:val="00230B6A"/>
    <w:rsid w:val="0023143C"/>
    <w:rsid w:val="002318BA"/>
    <w:rsid w:val="0023244B"/>
    <w:rsid w:val="00232806"/>
    <w:rsid w:val="0023405E"/>
    <w:rsid w:val="002348E9"/>
    <w:rsid w:val="0023721C"/>
    <w:rsid w:val="002402D7"/>
    <w:rsid w:val="00241FFC"/>
    <w:rsid w:val="0024218E"/>
    <w:rsid w:val="00242D7B"/>
    <w:rsid w:val="00243B9C"/>
    <w:rsid w:val="00243CD5"/>
    <w:rsid w:val="002462C6"/>
    <w:rsid w:val="00247117"/>
    <w:rsid w:val="00251070"/>
    <w:rsid w:val="002518CC"/>
    <w:rsid w:val="002528DF"/>
    <w:rsid w:val="00252D67"/>
    <w:rsid w:val="00252DF2"/>
    <w:rsid w:val="0025322C"/>
    <w:rsid w:val="002535A9"/>
    <w:rsid w:val="0025463A"/>
    <w:rsid w:val="00255127"/>
    <w:rsid w:val="00255E81"/>
    <w:rsid w:val="002561B9"/>
    <w:rsid w:val="002564BF"/>
    <w:rsid w:val="0025709C"/>
    <w:rsid w:val="0026052F"/>
    <w:rsid w:val="00260912"/>
    <w:rsid w:val="0026121F"/>
    <w:rsid w:val="00261288"/>
    <w:rsid w:val="0026147B"/>
    <w:rsid w:val="00262886"/>
    <w:rsid w:val="00262F79"/>
    <w:rsid w:val="00263F33"/>
    <w:rsid w:val="00264931"/>
    <w:rsid w:val="00266247"/>
    <w:rsid w:val="0026632C"/>
    <w:rsid w:val="002663DD"/>
    <w:rsid w:val="002666E7"/>
    <w:rsid w:val="00266783"/>
    <w:rsid w:val="0026718B"/>
    <w:rsid w:val="00267E79"/>
    <w:rsid w:val="0027085D"/>
    <w:rsid w:val="002716BE"/>
    <w:rsid w:val="002717EE"/>
    <w:rsid w:val="00271849"/>
    <w:rsid w:val="00272480"/>
    <w:rsid w:val="002735B1"/>
    <w:rsid w:val="00276325"/>
    <w:rsid w:val="002763B8"/>
    <w:rsid w:val="00280B33"/>
    <w:rsid w:val="002812E4"/>
    <w:rsid w:val="00281572"/>
    <w:rsid w:val="00283C3C"/>
    <w:rsid w:val="0028448C"/>
    <w:rsid w:val="00284EF8"/>
    <w:rsid w:val="002851DF"/>
    <w:rsid w:val="00285267"/>
    <w:rsid w:val="002852C5"/>
    <w:rsid w:val="00285453"/>
    <w:rsid w:val="002855B8"/>
    <w:rsid w:val="00286A02"/>
    <w:rsid w:val="00286A96"/>
    <w:rsid w:val="00286F73"/>
    <w:rsid w:val="00287B47"/>
    <w:rsid w:val="00291E79"/>
    <w:rsid w:val="002925BA"/>
    <w:rsid w:val="00293474"/>
    <w:rsid w:val="002936A3"/>
    <w:rsid w:val="0029406D"/>
    <w:rsid w:val="00294D3D"/>
    <w:rsid w:val="00296179"/>
    <w:rsid w:val="002963DB"/>
    <w:rsid w:val="00297216"/>
    <w:rsid w:val="00297377"/>
    <w:rsid w:val="002973ED"/>
    <w:rsid w:val="00297591"/>
    <w:rsid w:val="00297744"/>
    <w:rsid w:val="002A1562"/>
    <w:rsid w:val="002A1990"/>
    <w:rsid w:val="002A2457"/>
    <w:rsid w:val="002A3DB6"/>
    <w:rsid w:val="002A4001"/>
    <w:rsid w:val="002A4E99"/>
    <w:rsid w:val="002A5C27"/>
    <w:rsid w:val="002A69E5"/>
    <w:rsid w:val="002A717F"/>
    <w:rsid w:val="002A72BB"/>
    <w:rsid w:val="002A7D94"/>
    <w:rsid w:val="002B012E"/>
    <w:rsid w:val="002B0773"/>
    <w:rsid w:val="002B0A27"/>
    <w:rsid w:val="002B1273"/>
    <w:rsid w:val="002B3B35"/>
    <w:rsid w:val="002B5773"/>
    <w:rsid w:val="002B69E8"/>
    <w:rsid w:val="002B6F7D"/>
    <w:rsid w:val="002B7D81"/>
    <w:rsid w:val="002B7E4D"/>
    <w:rsid w:val="002C1070"/>
    <w:rsid w:val="002C46D1"/>
    <w:rsid w:val="002C51C3"/>
    <w:rsid w:val="002C5229"/>
    <w:rsid w:val="002C59D1"/>
    <w:rsid w:val="002C60A5"/>
    <w:rsid w:val="002C62F7"/>
    <w:rsid w:val="002C69ED"/>
    <w:rsid w:val="002C7333"/>
    <w:rsid w:val="002D006C"/>
    <w:rsid w:val="002D00C9"/>
    <w:rsid w:val="002D02AC"/>
    <w:rsid w:val="002D0700"/>
    <w:rsid w:val="002D13D4"/>
    <w:rsid w:val="002D1AB8"/>
    <w:rsid w:val="002D1D6A"/>
    <w:rsid w:val="002D2760"/>
    <w:rsid w:val="002D2DCC"/>
    <w:rsid w:val="002D3A00"/>
    <w:rsid w:val="002D466D"/>
    <w:rsid w:val="002D4B25"/>
    <w:rsid w:val="002D7E81"/>
    <w:rsid w:val="002E055F"/>
    <w:rsid w:val="002E0976"/>
    <w:rsid w:val="002E0C18"/>
    <w:rsid w:val="002E1C96"/>
    <w:rsid w:val="002E1EDF"/>
    <w:rsid w:val="002E2276"/>
    <w:rsid w:val="002E247B"/>
    <w:rsid w:val="002E2B10"/>
    <w:rsid w:val="002E3D08"/>
    <w:rsid w:val="002E53F9"/>
    <w:rsid w:val="002E64D3"/>
    <w:rsid w:val="002E6AF0"/>
    <w:rsid w:val="002E6CCC"/>
    <w:rsid w:val="002E6D42"/>
    <w:rsid w:val="002E6E20"/>
    <w:rsid w:val="002E71E9"/>
    <w:rsid w:val="002E7F93"/>
    <w:rsid w:val="002F0DE2"/>
    <w:rsid w:val="002F1FCD"/>
    <w:rsid w:val="002F2732"/>
    <w:rsid w:val="002F43B4"/>
    <w:rsid w:val="002F44F1"/>
    <w:rsid w:val="002F6790"/>
    <w:rsid w:val="002F6D6D"/>
    <w:rsid w:val="002F6DA5"/>
    <w:rsid w:val="002F7512"/>
    <w:rsid w:val="00302611"/>
    <w:rsid w:val="00304BB0"/>
    <w:rsid w:val="00305714"/>
    <w:rsid w:val="00306453"/>
    <w:rsid w:val="003103E4"/>
    <w:rsid w:val="00310612"/>
    <w:rsid w:val="00312241"/>
    <w:rsid w:val="0031228F"/>
    <w:rsid w:val="003145DA"/>
    <w:rsid w:val="0031485D"/>
    <w:rsid w:val="003164F0"/>
    <w:rsid w:val="00317757"/>
    <w:rsid w:val="00321853"/>
    <w:rsid w:val="00321D59"/>
    <w:rsid w:val="00321FFD"/>
    <w:rsid w:val="00322251"/>
    <w:rsid w:val="00323FFB"/>
    <w:rsid w:val="00324083"/>
    <w:rsid w:val="00325278"/>
    <w:rsid w:val="00325384"/>
    <w:rsid w:val="00325BCC"/>
    <w:rsid w:val="00326472"/>
    <w:rsid w:val="00327656"/>
    <w:rsid w:val="0033159A"/>
    <w:rsid w:val="0033164D"/>
    <w:rsid w:val="003319FF"/>
    <w:rsid w:val="00331BAA"/>
    <w:rsid w:val="00332508"/>
    <w:rsid w:val="00332E69"/>
    <w:rsid w:val="003332E8"/>
    <w:rsid w:val="00333B8E"/>
    <w:rsid w:val="00333FC4"/>
    <w:rsid w:val="00334AA0"/>
    <w:rsid w:val="00335BD4"/>
    <w:rsid w:val="00337825"/>
    <w:rsid w:val="00337CC4"/>
    <w:rsid w:val="00341336"/>
    <w:rsid w:val="003413F8"/>
    <w:rsid w:val="003414B3"/>
    <w:rsid w:val="003414E8"/>
    <w:rsid w:val="0034176D"/>
    <w:rsid w:val="00341911"/>
    <w:rsid w:val="00342D0A"/>
    <w:rsid w:val="00342EC7"/>
    <w:rsid w:val="003433EC"/>
    <w:rsid w:val="00343EFF"/>
    <w:rsid w:val="003445F0"/>
    <w:rsid w:val="00345443"/>
    <w:rsid w:val="003462ED"/>
    <w:rsid w:val="00350C8F"/>
    <w:rsid w:val="0035328F"/>
    <w:rsid w:val="00353F52"/>
    <w:rsid w:val="00354717"/>
    <w:rsid w:val="0035590D"/>
    <w:rsid w:val="00355D40"/>
    <w:rsid w:val="00356230"/>
    <w:rsid w:val="003562F1"/>
    <w:rsid w:val="003567AC"/>
    <w:rsid w:val="00356C5D"/>
    <w:rsid w:val="0035764B"/>
    <w:rsid w:val="003603C1"/>
    <w:rsid w:val="003613F8"/>
    <w:rsid w:val="00362105"/>
    <w:rsid w:val="00362B68"/>
    <w:rsid w:val="00362CDE"/>
    <w:rsid w:val="00363063"/>
    <w:rsid w:val="003639A8"/>
    <w:rsid w:val="00364E41"/>
    <w:rsid w:val="00365474"/>
    <w:rsid w:val="00366227"/>
    <w:rsid w:val="00366BF7"/>
    <w:rsid w:val="003675AD"/>
    <w:rsid w:val="00370C36"/>
    <w:rsid w:val="0037108E"/>
    <w:rsid w:val="0037259D"/>
    <w:rsid w:val="003726A5"/>
    <w:rsid w:val="003729F8"/>
    <w:rsid w:val="00372C2B"/>
    <w:rsid w:val="00373D5A"/>
    <w:rsid w:val="00373E73"/>
    <w:rsid w:val="00373FE6"/>
    <w:rsid w:val="00375738"/>
    <w:rsid w:val="003761F6"/>
    <w:rsid w:val="00376772"/>
    <w:rsid w:val="00376E5B"/>
    <w:rsid w:val="00377855"/>
    <w:rsid w:val="00377BA9"/>
    <w:rsid w:val="00377F33"/>
    <w:rsid w:val="003803D0"/>
    <w:rsid w:val="00380735"/>
    <w:rsid w:val="00380889"/>
    <w:rsid w:val="00380982"/>
    <w:rsid w:val="00380B85"/>
    <w:rsid w:val="00381DA2"/>
    <w:rsid w:val="00382540"/>
    <w:rsid w:val="003832EB"/>
    <w:rsid w:val="00383992"/>
    <w:rsid w:val="00383B6F"/>
    <w:rsid w:val="0038421D"/>
    <w:rsid w:val="003855B0"/>
    <w:rsid w:val="003858F4"/>
    <w:rsid w:val="00386E15"/>
    <w:rsid w:val="003872D9"/>
    <w:rsid w:val="00390540"/>
    <w:rsid w:val="00390C02"/>
    <w:rsid w:val="00392397"/>
    <w:rsid w:val="00393756"/>
    <w:rsid w:val="00395970"/>
    <w:rsid w:val="0039669A"/>
    <w:rsid w:val="003A1363"/>
    <w:rsid w:val="003A3811"/>
    <w:rsid w:val="003A3B06"/>
    <w:rsid w:val="003A47AD"/>
    <w:rsid w:val="003A5501"/>
    <w:rsid w:val="003A5EDC"/>
    <w:rsid w:val="003A5F69"/>
    <w:rsid w:val="003A618E"/>
    <w:rsid w:val="003A6D44"/>
    <w:rsid w:val="003A7B73"/>
    <w:rsid w:val="003A7D11"/>
    <w:rsid w:val="003B081B"/>
    <w:rsid w:val="003B0C03"/>
    <w:rsid w:val="003B1E10"/>
    <w:rsid w:val="003B2C23"/>
    <w:rsid w:val="003B2C5F"/>
    <w:rsid w:val="003B3781"/>
    <w:rsid w:val="003B382A"/>
    <w:rsid w:val="003B4CD1"/>
    <w:rsid w:val="003B529A"/>
    <w:rsid w:val="003B5FB3"/>
    <w:rsid w:val="003B60F3"/>
    <w:rsid w:val="003B7C89"/>
    <w:rsid w:val="003B7F52"/>
    <w:rsid w:val="003B7F64"/>
    <w:rsid w:val="003C03B7"/>
    <w:rsid w:val="003C060A"/>
    <w:rsid w:val="003C2D1E"/>
    <w:rsid w:val="003C3509"/>
    <w:rsid w:val="003C4C08"/>
    <w:rsid w:val="003C5588"/>
    <w:rsid w:val="003C59E6"/>
    <w:rsid w:val="003C5EF6"/>
    <w:rsid w:val="003C6185"/>
    <w:rsid w:val="003C63A3"/>
    <w:rsid w:val="003C6776"/>
    <w:rsid w:val="003C6D81"/>
    <w:rsid w:val="003D0523"/>
    <w:rsid w:val="003D0735"/>
    <w:rsid w:val="003D0E09"/>
    <w:rsid w:val="003D10C7"/>
    <w:rsid w:val="003D1C4C"/>
    <w:rsid w:val="003D2750"/>
    <w:rsid w:val="003D2B1C"/>
    <w:rsid w:val="003D2CD0"/>
    <w:rsid w:val="003D3420"/>
    <w:rsid w:val="003D36C6"/>
    <w:rsid w:val="003D38C1"/>
    <w:rsid w:val="003D3D63"/>
    <w:rsid w:val="003D456D"/>
    <w:rsid w:val="003D46B0"/>
    <w:rsid w:val="003D4769"/>
    <w:rsid w:val="003D52B8"/>
    <w:rsid w:val="003D680E"/>
    <w:rsid w:val="003D762A"/>
    <w:rsid w:val="003E0E17"/>
    <w:rsid w:val="003E1C70"/>
    <w:rsid w:val="003E1E39"/>
    <w:rsid w:val="003E20B1"/>
    <w:rsid w:val="003E554D"/>
    <w:rsid w:val="003E6BCF"/>
    <w:rsid w:val="003E708F"/>
    <w:rsid w:val="003E7C0A"/>
    <w:rsid w:val="003F251C"/>
    <w:rsid w:val="003F3631"/>
    <w:rsid w:val="003F46BC"/>
    <w:rsid w:val="003F58FD"/>
    <w:rsid w:val="003F5C8A"/>
    <w:rsid w:val="003F6F56"/>
    <w:rsid w:val="003F7B93"/>
    <w:rsid w:val="00400779"/>
    <w:rsid w:val="00402379"/>
    <w:rsid w:val="00402774"/>
    <w:rsid w:val="00403176"/>
    <w:rsid w:val="00403601"/>
    <w:rsid w:val="00405ECE"/>
    <w:rsid w:val="0040616D"/>
    <w:rsid w:val="00406E60"/>
    <w:rsid w:val="004075B4"/>
    <w:rsid w:val="00407BF5"/>
    <w:rsid w:val="00410990"/>
    <w:rsid w:val="00410A85"/>
    <w:rsid w:val="00412017"/>
    <w:rsid w:val="004137C9"/>
    <w:rsid w:val="0041496D"/>
    <w:rsid w:val="00414C71"/>
    <w:rsid w:val="0041510F"/>
    <w:rsid w:val="00415440"/>
    <w:rsid w:val="004156D0"/>
    <w:rsid w:val="00415FC1"/>
    <w:rsid w:val="00416094"/>
    <w:rsid w:val="0041654F"/>
    <w:rsid w:val="004200FD"/>
    <w:rsid w:val="00421026"/>
    <w:rsid w:val="00421244"/>
    <w:rsid w:val="00422ED3"/>
    <w:rsid w:val="00422F70"/>
    <w:rsid w:val="004249E5"/>
    <w:rsid w:val="00424B4F"/>
    <w:rsid w:val="00424D78"/>
    <w:rsid w:val="004259CD"/>
    <w:rsid w:val="004262CA"/>
    <w:rsid w:val="00426313"/>
    <w:rsid w:val="0042778D"/>
    <w:rsid w:val="00427C36"/>
    <w:rsid w:val="004312A1"/>
    <w:rsid w:val="0043192C"/>
    <w:rsid w:val="004328C3"/>
    <w:rsid w:val="004333B9"/>
    <w:rsid w:val="004336EA"/>
    <w:rsid w:val="00433CAF"/>
    <w:rsid w:val="0043457B"/>
    <w:rsid w:val="00434FCF"/>
    <w:rsid w:val="00435050"/>
    <w:rsid w:val="00435DC7"/>
    <w:rsid w:val="00436182"/>
    <w:rsid w:val="00436DD7"/>
    <w:rsid w:val="00437981"/>
    <w:rsid w:val="004379D9"/>
    <w:rsid w:val="00440586"/>
    <w:rsid w:val="00440C02"/>
    <w:rsid w:val="00440C5C"/>
    <w:rsid w:val="004412C0"/>
    <w:rsid w:val="004419E0"/>
    <w:rsid w:val="004421AA"/>
    <w:rsid w:val="00442A68"/>
    <w:rsid w:val="00442C9A"/>
    <w:rsid w:val="00442F17"/>
    <w:rsid w:val="004432E3"/>
    <w:rsid w:val="0044342D"/>
    <w:rsid w:val="004434A2"/>
    <w:rsid w:val="00443700"/>
    <w:rsid w:val="004437B4"/>
    <w:rsid w:val="00443A98"/>
    <w:rsid w:val="00443DA0"/>
    <w:rsid w:val="004442EC"/>
    <w:rsid w:val="00444B87"/>
    <w:rsid w:val="00445B61"/>
    <w:rsid w:val="00445BEC"/>
    <w:rsid w:val="00445D24"/>
    <w:rsid w:val="00446BE9"/>
    <w:rsid w:val="004503D3"/>
    <w:rsid w:val="00452C01"/>
    <w:rsid w:val="00452C20"/>
    <w:rsid w:val="00455D98"/>
    <w:rsid w:val="00456049"/>
    <w:rsid w:val="00456108"/>
    <w:rsid w:val="00460113"/>
    <w:rsid w:val="0046377B"/>
    <w:rsid w:val="00463842"/>
    <w:rsid w:val="00463A1D"/>
    <w:rsid w:val="0046475D"/>
    <w:rsid w:val="00464B50"/>
    <w:rsid w:val="00465319"/>
    <w:rsid w:val="00465AEB"/>
    <w:rsid w:val="00466038"/>
    <w:rsid w:val="004663A6"/>
    <w:rsid w:val="00470592"/>
    <w:rsid w:val="004729A0"/>
    <w:rsid w:val="00473034"/>
    <w:rsid w:val="00473C4C"/>
    <w:rsid w:val="0047492B"/>
    <w:rsid w:val="00475784"/>
    <w:rsid w:val="0047725F"/>
    <w:rsid w:val="00481537"/>
    <w:rsid w:val="00482BB7"/>
    <w:rsid w:val="004860F0"/>
    <w:rsid w:val="00486C4D"/>
    <w:rsid w:val="00486E11"/>
    <w:rsid w:val="00487277"/>
    <w:rsid w:val="00487310"/>
    <w:rsid w:val="00487A9C"/>
    <w:rsid w:val="00487AC5"/>
    <w:rsid w:val="00487BEE"/>
    <w:rsid w:val="00491BE3"/>
    <w:rsid w:val="004926A3"/>
    <w:rsid w:val="00494081"/>
    <w:rsid w:val="004949DA"/>
    <w:rsid w:val="00495F62"/>
    <w:rsid w:val="004965CB"/>
    <w:rsid w:val="00496C3C"/>
    <w:rsid w:val="00496DA3"/>
    <w:rsid w:val="00497477"/>
    <w:rsid w:val="004A1104"/>
    <w:rsid w:val="004A37FF"/>
    <w:rsid w:val="004A3A37"/>
    <w:rsid w:val="004A5D0D"/>
    <w:rsid w:val="004A6332"/>
    <w:rsid w:val="004A68D3"/>
    <w:rsid w:val="004A6D22"/>
    <w:rsid w:val="004A7CFE"/>
    <w:rsid w:val="004B009E"/>
    <w:rsid w:val="004B0844"/>
    <w:rsid w:val="004B1A6B"/>
    <w:rsid w:val="004B2235"/>
    <w:rsid w:val="004B22AB"/>
    <w:rsid w:val="004B26B7"/>
    <w:rsid w:val="004B2D37"/>
    <w:rsid w:val="004B3BB9"/>
    <w:rsid w:val="004B3EF9"/>
    <w:rsid w:val="004B4762"/>
    <w:rsid w:val="004B4DCE"/>
    <w:rsid w:val="004B4F23"/>
    <w:rsid w:val="004B516F"/>
    <w:rsid w:val="004B5751"/>
    <w:rsid w:val="004B577F"/>
    <w:rsid w:val="004B6FB1"/>
    <w:rsid w:val="004C01DB"/>
    <w:rsid w:val="004C354C"/>
    <w:rsid w:val="004C458F"/>
    <w:rsid w:val="004C4E3F"/>
    <w:rsid w:val="004C599A"/>
    <w:rsid w:val="004C66FA"/>
    <w:rsid w:val="004D1C9F"/>
    <w:rsid w:val="004D377F"/>
    <w:rsid w:val="004D4C53"/>
    <w:rsid w:val="004D4EA9"/>
    <w:rsid w:val="004D6340"/>
    <w:rsid w:val="004E06E7"/>
    <w:rsid w:val="004E2F92"/>
    <w:rsid w:val="004E4002"/>
    <w:rsid w:val="004E4935"/>
    <w:rsid w:val="004E5BEE"/>
    <w:rsid w:val="004E6EC1"/>
    <w:rsid w:val="004E7D59"/>
    <w:rsid w:val="004F07B4"/>
    <w:rsid w:val="004F120E"/>
    <w:rsid w:val="004F26AD"/>
    <w:rsid w:val="004F3963"/>
    <w:rsid w:val="004F3D7C"/>
    <w:rsid w:val="004F5139"/>
    <w:rsid w:val="004F6526"/>
    <w:rsid w:val="004F65C7"/>
    <w:rsid w:val="004F65E5"/>
    <w:rsid w:val="004F749E"/>
    <w:rsid w:val="00500A3B"/>
    <w:rsid w:val="00500EFB"/>
    <w:rsid w:val="005030F9"/>
    <w:rsid w:val="00503D60"/>
    <w:rsid w:val="00504200"/>
    <w:rsid w:val="00504DB3"/>
    <w:rsid w:val="0050526A"/>
    <w:rsid w:val="00505D17"/>
    <w:rsid w:val="0050699C"/>
    <w:rsid w:val="0050780D"/>
    <w:rsid w:val="00507CC3"/>
    <w:rsid w:val="005109CD"/>
    <w:rsid w:val="00511BE4"/>
    <w:rsid w:val="00512410"/>
    <w:rsid w:val="0051297F"/>
    <w:rsid w:val="00513C0A"/>
    <w:rsid w:val="0051452C"/>
    <w:rsid w:val="00516044"/>
    <w:rsid w:val="00516EEE"/>
    <w:rsid w:val="005207CB"/>
    <w:rsid w:val="00520B41"/>
    <w:rsid w:val="005211B9"/>
    <w:rsid w:val="00522E24"/>
    <w:rsid w:val="0052308A"/>
    <w:rsid w:val="005238FB"/>
    <w:rsid w:val="00523C64"/>
    <w:rsid w:val="00523DE3"/>
    <w:rsid w:val="00523E64"/>
    <w:rsid w:val="00524382"/>
    <w:rsid w:val="00525DD8"/>
    <w:rsid w:val="005262D8"/>
    <w:rsid w:val="00527A21"/>
    <w:rsid w:val="0053025B"/>
    <w:rsid w:val="00531DCC"/>
    <w:rsid w:val="00532267"/>
    <w:rsid w:val="00532A94"/>
    <w:rsid w:val="00532DDD"/>
    <w:rsid w:val="0053572B"/>
    <w:rsid w:val="005360AC"/>
    <w:rsid w:val="0053642B"/>
    <w:rsid w:val="005367AD"/>
    <w:rsid w:val="00536949"/>
    <w:rsid w:val="00541290"/>
    <w:rsid w:val="00543579"/>
    <w:rsid w:val="00543F1C"/>
    <w:rsid w:val="005443FC"/>
    <w:rsid w:val="00545218"/>
    <w:rsid w:val="00545C4E"/>
    <w:rsid w:val="00552251"/>
    <w:rsid w:val="00552507"/>
    <w:rsid w:val="005525AC"/>
    <w:rsid w:val="00552C49"/>
    <w:rsid w:val="00553905"/>
    <w:rsid w:val="00553DF6"/>
    <w:rsid w:val="00554E15"/>
    <w:rsid w:val="00554E77"/>
    <w:rsid w:val="005575B1"/>
    <w:rsid w:val="00557BD7"/>
    <w:rsid w:val="00560963"/>
    <w:rsid w:val="00561FD4"/>
    <w:rsid w:val="005635FA"/>
    <w:rsid w:val="005635FB"/>
    <w:rsid w:val="005639CB"/>
    <w:rsid w:val="005644FD"/>
    <w:rsid w:val="005654D7"/>
    <w:rsid w:val="00565C01"/>
    <w:rsid w:val="00567CFC"/>
    <w:rsid w:val="00567EE4"/>
    <w:rsid w:val="0057026B"/>
    <w:rsid w:val="005702AD"/>
    <w:rsid w:val="0057189C"/>
    <w:rsid w:val="00571B46"/>
    <w:rsid w:val="0057288C"/>
    <w:rsid w:val="00572BA0"/>
    <w:rsid w:val="00574179"/>
    <w:rsid w:val="005754B2"/>
    <w:rsid w:val="005754D3"/>
    <w:rsid w:val="00575BB9"/>
    <w:rsid w:val="005773D0"/>
    <w:rsid w:val="005775BA"/>
    <w:rsid w:val="00577C49"/>
    <w:rsid w:val="00581067"/>
    <w:rsid w:val="00581645"/>
    <w:rsid w:val="00581AE6"/>
    <w:rsid w:val="00581CD8"/>
    <w:rsid w:val="00583264"/>
    <w:rsid w:val="005843FC"/>
    <w:rsid w:val="0058522D"/>
    <w:rsid w:val="00585285"/>
    <w:rsid w:val="00586BC7"/>
    <w:rsid w:val="00590EC5"/>
    <w:rsid w:val="0059117A"/>
    <w:rsid w:val="00591317"/>
    <w:rsid w:val="0059179D"/>
    <w:rsid w:val="00591924"/>
    <w:rsid w:val="00591B1D"/>
    <w:rsid w:val="00591FCF"/>
    <w:rsid w:val="00592D67"/>
    <w:rsid w:val="0059316F"/>
    <w:rsid w:val="0059448A"/>
    <w:rsid w:val="00594EE8"/>
    <w:rsid w:val="00596B4A"/>
    <w:rsid w:val="00596B4F"/>
    <w:rsid w:val="005A0227"/>
    <w:rsid w:val="005A12A9"/>
    <w:rsid w:val="005A1585"/>
    <w:rsid w:val="005A1B5C"/>
    <w:rsid w:val="005A2489"/>
    <w:rsid w:val="005A2F93"/>
    <w:rsid w:val="005A3787"/>
    <w:rsid w:val="005A3D36"/>
    <w:rsid w:val="005A57B6"/>
    <w:rsid w:val="005A5AD4"/>
    <w:rsid w:val="005A6205"/>
    <w:rsid w:val="005A66EC"/>
    <w:rsid w:val="005B142E"/>
    <w:rsid w:val="005B2A9F"/>
    <w:rsid w:val="005B2EB3"/>
    <w:rsid w:val="005B3322"/>
    <w:rsid w:val="005B381B"/>
    <w:rsid w:val="005B39F5"/>
    <w:rsid w:val="005B4542"/>
    <w:rsid w:val="005B4B6C"/>
    <w:rsid w:val="005B5A4E"/>
    <w:rsid w:val="005B5E4B"/>
    <w:rsid w:val="005B6855"/>
    <w:rsid w:val="005C27B3"/>
    <w:rsid w:val="005C2AA8"/>
    <w:rsid w:val="005C3663"/>
    <w:rsid w:val="005C3EED"/>
    <w:rsid w:val="005C4B35"/>
    <w:rsid w:val="005C532C"/>
    <w:rsid w:val="005C5AF1"/>
    <w:rsid w:val="005C7EAE"/>
    <w:rsid w:val="005D0A0B"/>
    <w:rsid w:val="005D0ACF"/>
    <w:rsid w:val="005D14CA"/>
    <w:rsid w:val="005D2491"/>
    <w:rsid w:val="005D38D2"/>
    <w:rsid w:val="005D4AA5"/>
    <w:rsid w:val="005D4E5F"/>
    <w:rsid w:val="005D592C"/>
    <w:rsid w:val="005D7CC1"/>
    <w:rsid w:val="005D7E73"/>
    <w:rsid w:val="005E121A"/>
    <w:rsid w:val="005E1442"/>
    <w:rsid w:val="005E15EF"/>
    <w:rsid w:val="005E25CE"/>
    <w:rsid w:val="005E2685"/>
    <w:rsid w:val="005E35C2"/>
    <w:rsid w:val="005E4695"/>
    <w:rsid w:val="005E493A"/>
    <w:rsid w:val="005E4F1F"/>
    <w:rsid w:val="005E5245"/>
    <w:rsid w:val="005E56D1"/>
    <w:rsid w:val="005E5711"/>
    <w:rsid w:val="005E5957"/>
    <w:rsid w:val="005E6B17"/>
    <w:rsid w:val="005E74D1"/>
    <w:rsid w:val="005E7933"/>
    <w:rsid w:val="005E7A5A"/>
    <w:rsid w:val="005E7FFE"/>
    <w:rsid w:val="005F00BB"/>
    <w:rsid w:val="005F0494"/>
    <w:rsid w:val="005F0A8E"/>
    <w:rsid w:val="005F0BEF"/>
    <w:rsid w:val="005F1756"/>
    <w:rsid w:val="005F1B0F"/>
    <w:rsid w:val="005F3519"/>
    <w:rsid w:val="005F43DE"/>
    <w:rsid w:val="005F4644"/>
    <w:rsid w:val="005F4886"/>
    <w:rsid w:val="005F603C"/>
    <w:rsid w:val="005F718E"/>
    <w:rsid w:val="005F7D22"/>
    <w:rsid w:val="00601A6A"/>
    <w:rsid w:val="00602945"/>
    <w:rsid w:val="00602A91"/>
    <w:rsid w:val="00603239"/>
    <w:rsid w:val="00603335"/>
    <w:rsid w:val="0060361C"/>
    <w:rsid w:val="00603EFF"/>
    <w:rsid w:val="00604D34"/>
    <w:rsid w:val="006051B1"/>
    <w:rsid w:val="006054D6"/>
    <w:rsid w:val="0060687D"/>
    <w:rsid w:val="0060692A"/>
    <w:rsid w:val="0060717F"/>
    <w:rsid w:val="00610E43"/>
    <w:rsid w:val="0061110B"/>
    <w:rsid w:val="006114E8"/>
    <w:rsid w:val="00611C5D"/>
    <w:rsid w:val="00611C82"/>
    <w:rsid w:val="0061342E"/>
    <w:rsid w:val="006139A6"/>
    <w:rsid w:val="00613C0A"/>
    <w:rsid w:val="00614D9D"/>
    <w:rsid w:val="006151E4"/>
    <w:rsid w:val="006170DA"/>
    <w:rsid w:val="00617BD1"/>
    <w:rsid w:val="00622DD9"/>
    <w:rsid w:val="00622FE8"/>
    <w:rsid w:val="00625245"/>
    <w:rsid w:val="006267FB"/>
    <w:rsid w:val="00627A21"/>
    <w:rsid w:val="006302BE"/>
    <w:rsid w:val="0063220B"/>
    <w:rsid w:val="006322CF"/>
    <w:rsid w:val="00632CC0"/>
    <w:rsid w:val="00632CFE"/>
    <w:rsid w:val="00634A03"/>
    <w:rsid w:val="0063540E"/>
    <w:rsid w:val="00636680"/>
    <w:rsid w:val="00636DFE"/>
    <w:rsid w:val="006370B3"/>
    <w:rsid w:val="006371ED"/>
    <w:rsid w:val="00637567"/>
    <w:rsid w:val="00640E10"/>
    <w:rsid w:val="00641478"/>
    <w:rsid w:val="006435FA"/>
    <w:rsid w:val="00643651"/>
    <w:rsid w:val="00643CFF"/>
    <w:rsid w:val="00644E16"/>
    <w:rsid w:val="00646FFA"/>
    <w:rsid w:val="00650E42"/>
    <w:rsid w:val="0065144D"/>
    <w:rsid w:val="00651AC9"/>
    <w:rsid w:val="006536DB"/>
    <w:rsid w:val="00653BA3"/>
    <w:rsid w:val="00654196"/>
    <w:rsid w:val="006545D4"/>
    <w:rsid w:val="0065476C"/>
    <w:rsid w:val="00655115"/>
    <w:rsid w:val="00655AB8"/>
    <w:rsid w:val="00655D79"/>
    <w:rsid w:val="006567EC"/>
    <w:rsid w:val="00657894"/>
    <w:rsid w:val="0066048D"/>
    <w:rsid w:val="00661915"/>
    <w:rsid w:val="00661F8D"/>
    <w:rsid w:val="006633DD"/>
    <w:rsid w:val="00663800"/>
    <w:rsid w:val="00663928"/>
    <w:rsid w:val="006640D6"/>
    <w:rsid w:val="00667E03"/>
    <w:rsid w:val="00670A0A"/>
    <w:rsid w:val="00670A78"/>
    <w:rsid w:val="00672490"/>
    <w:rsid w:val="00672B85"/>
    <w:rsid w:val="0067317F"/>
    <w:rsid w:val="006742D5"/>
    <w:rsid w:val="00675CC7"/>
    <w:rsid w:val="006763D6"/>
    <w:rsid w:val="00676D1D"/>
    <w:rsid w:val="00677CA8"/>
    <w:rsid w:val="00680AD5"/>
    <w:rsid w:val="006811F2"/>
    <w:rsid w:val="00682B9C"/>
    <w:rsid w:val="00682E27"/>
    <w:rsid w:val="00683908"/>
    <w:rsid w:val="00685D67"/>
    <w:rsid w:val="0068631A"/>
    <w:rsid w:val="006908A1"/>
    <w:rsid w:val="00691CCD"/>
    <w:rsid w:val="00692246"/>
    <w:rsid w:val="006939E0"/>
    <w:rsid w:val="00693B85"/>
    <w:rsid w:val="00694626"/>
    <w:rsid w:val="00695B11"/>
    <w:rsid w:val="00695F0A"/>
    <w:rsid w:val="00696C1A"/>
    <w:rsid w:val="00696D72"/>
    <w:rsid w:val="006A0220"/>
    <w:rsid w:val="006A1336"/>
    <w:rsid w:val="006A1D34"/>
    <w:rsid w:val="006A4CBE"/>
    <w:rsid w:val="006A51F3"/>
    <w:rsid w:val="006A587C"/>
    <w:rsid w:val="006A5C56"/>
    <w:rsid w:val="006A656B"/>
    <w:rsid w:val="006B0550"/>
    <w:rsid w:val="006B0A36"/>
    <w:rsid w:val="006B190F"/>
    <w:rsid w:val="006B1D95"/>
    <w:rsid w:val="006B2531"/>
    <w:rsid w:val="006B27E3"/>
    <w:rsid w:val="006B2B49"/>
    <w:rsid w:val="006B2D7C"/>
    <w:rsid w:val="006B49F7"/>
    <w:rsid w:val="006B6C84"/>
    <w:rsid w:val="006B6CBC"/>
    <w:rsid w:val="006B6D4A"/>
    <w:rsid w:val="006B726B"/>
    <w:rsid w:val="006B77E7"/>
    <w:rsid w:val="006B7E3D"/>
    <w:rsid w:val="006C05D3"/>
    <w:rsid w:val="006C15B9"/>
    <w:rsid w:val="006C178B"/>
    <w:rsid w:val="006C23D9"/>
    <w:rsid w:val="006C24D7"/>
    <w:rsid w:val="006C42CF"/>
    <w:rsid w:val="006C51BC"/>
    <w:rsid w:val="006C532D"/>
    <w:rsid w:val="006C53D0"/>
    <w:rsid w:val="006D01B8"/>
    <w:rsid w:val="006D18CA"/>
    <w:rsid w:val="006D19EF"/>
    <w:rsid w:val="006D21F8"/>
    <w:rsid w:val="006E1390"/>
    <w:rsid w:val="006E368E"/>
    <w:rsid w:val="006E4479"/>
    <w:rsid w:val="006E4538"/>
    <w:rsid w:val="006E4A89"/>
    <w:rsid w:val="006E532D"/>
    <w:rsid w:val="006E5B9B"/>
    <w:rsid w:val="006E5CD0"/>
    <w:rsid w:val="006E679F"/>
    <w:rsid w:val="006E67BB"/>
    <w:rsid w:val="006E6CED"/>
    <w:rsid w:val="006E7401"/>
    <w:rsid w:val="006F0552"/>
    <w:rsid w:val="006F3EF9"/>
    <w:rsid w:val="006F4601"/>
    <w:rsid w:val="006F5CF6"/>
    <w:rsid w:val="006F5D17"/>
    <w:rsid w:val="006F6A93"/>
    <w:rsid w:val="006F6CDB"/>
    <w:rsid w:val="007007A5"/>
    <w:rsid w:val="00701017"/>
    <w:rsid w:val="00701E6A"/>
    <w:rsid w:val="00702A43"/>
    <w:rsid w:val="007039B7"/>
    <w:rsid w:val="007046A0"/>
    <w:rsid w:val="007049C0"/>
    <w:rsid w:val="00705AE7"/>
    <w:rsid w:val="00707475"/>
    <w:rsid w:val="00707875"/>
    <w:rsid w:val="00711C7D"/>
    <w:rsid w:val="00714039"/>
    <w:rsid w:val="00714060"/>
    <w:rsid w:val="007144C0"/>
    <w:rsid w:val="007174EF"/>
    <w:rsid w:val="007176B3"/>
    <w:rsid w:val="007201DF"/>
    <w:rsid w:val="00720344"/>
    <w:rsid w:val="0072284C"/>
    <w:rsid w:val="00722ECA"/>
    <w:rsid w:val="00723613"/>
    <w:rsid w:val="007243D2"/>
    <w:rsid w:val="00725592"/>
    <w:rsid w:val="007268B6"/>
    <w:rsid w:val="00726B37"/>
    <w:rsid w:val="007315AF"/>
    <w:rsid w:val="007318ED"/>
    <w:rsid w:val="0073221B"/>
    <w:rsid w:val="00732D5C"/>
    <w:rsid w:val="00733051"/>
    <w:rsid w:val="00734322"/>
    <w:rsid w:val="007351C8"/>
    <w:rsid w:val="00735DBC"/>
    <w:rsid w:val="0073651E"/>
    <w:rsid w:val="00737B81"/>
    <w:rsid w:val="00740B57"/>
    <w:rsid w:val="00742B17"/>
    <w:rsid w:val="00742BF3"/>
    <w:rsid w:val="00744C7D"/>
    <w:rsid w:val="00744FF1"/>
    <w:rsid w:val="0074533C"/>
    <w:rsid w:val="00747E43"/>
    <w:rsid w:val="00750138"/>
    <w:rsid w:val="007533A4"/>
    <w:rsid w:val="00753E50"/>
    <w:rsid w:val="00754A91"/>
    <w:rsid w:val="00754F03"/>
    <w:rsid w:val="00760EFE"/>
    <w:rsid w:val="007614DF"/>
    <w:rsid w:val="00761CA6"/>
    <w:rsid w:val="00761DAD"/>
    <w:rsid w:val="007624EA"/>
    <w:rsid w:val="00762701"/>
    <w:rsid w:val="0076294D"/>
    <w:rsid w:val="00764B64"/>
    <w:rsid w:val="00766C37"/>
    <w:rsid w:val="00767FBE"/>
    <w:rsid w:val="00772B65"/>
    <w:rsid w:val="00773B8D"/>
    <w:rsid w:val="0077512B"/>
    <w:rsid w:val="00775740"/>
    <w:rsid w:val="00776921"/>
    <w:rsid w:val="00776BDC"/>
    <w:rsid w:val="00776C59"/>
    <w:rsid w:val="00777BA4"/>
    <w:rsid w:val="00780DC5"/>
    <w:rsid w:val="00780F8E"/>
    <w:rsid w:val="0078276C"/>
    <w:rsid w:val="0078448B"/>
    <w:rsid w:val="00785094"/>
    <w:rsid w:val="00786B0F"/>
    <w:rsid w:val="00786F83"/>
    <w:rsid w:val="00787F32"/>
    <w:rsid w:val="007900A0"/>
    <w:rsid w:val="00793E77"/>
    <w:rsid w:val="00794A88"/>
    <w:rsid w:val="00794DA3"/>
    <w:rsid w:val="00795EF0"/>
    <w:rsid w:val="00797A58"/>
    <w:rsid w:val="00797D51"/>
    <w:rsid w:val="007A0349"/>
    <w:rsid w:val="007A1163"/>
    <w:rsid w:val="007A16D7"/>
    <w:rsid w:val="007A2606"/>
    <w:rsid w:val="007A2F0C"/>
    <w:rsid w:val="007A35D9"/>
    <w:rsid w:val="007A3E42"/>
    <w:rsid w:val="007A41A7"/>
    <w:rsid w:val="007A4363"/>
    <w:rsid w:val="007A450A"/>
    <w:rsid w:val="007A57A3"/>
    <w:rsid w:val="007A66E7"/>
    <w:rsid w:val="007A6BCE"/>
    <w:rsid w:val="007A6C5E"/>
    <w:rsid w:val="007A7803"/>
    <w:rsid w:val="007A793B"/>
    <w:rsid w:val="007B2CA9"/>
    <w:rsid w:val="007B2F30"/>
    <w:rsid w:val="007B55CD"/>
    <w:rsid w:val="007C1942"/>
    <w:rsid w:val="007C254D"/>
    <w:rsid w:val="007C3084"/>
    <w:rsid w:val="007C3813"/>
    <w:rsid w:val="007C52BF"/>
    <w:rsid w:val="007C6E81"/>
    <w:rsid w:val="007C711E"/>
    <w:rsid w:val="007C759E"/>
    <w:rsid w:val="007D0ED5"/>
    <w:rsid w:val="007D17DC"/>
    <w:rsid w:val="007D2F4F"/>
    <w:rsid w:val="007D4DCC"/>
    <w:rsid w:val="007D597C"/>
    <w:rsid w:val="007D65D8"/>
    <w:rsid w:val="007D6BA1"/>
    <w:rsid w:val="007D70B4"/>
    <w:rsid w:val="007D72D2"/>
    <w:rsid w:val="007D7AC0"/>
    <w:rsid w:val="007D7C50"/>
    <w:rsid w:val="007D7EB5"/>
    <w:rsid w:val="007E008F"/>
    <w:rsid w:val="007E06C3"/>
    <w:rsid w:val="007E12AA"/>
    <w:rsid w:val="007E198D"/>
    <w:rsid w:val="007E1EAD"/>
    <w:rsid w:val="007E1F91"/>
    <w:rsid w:val="007E5D81"/>
    <w:rsid w:val="007E5DE1"/>
    <w:rsid w:val="007E7AFF"/>
    <w:rsid w:val="007F0C97"/>
    <w:rsid w:val="007F106C"/>
    <w:rsid w:val="007F1B51"/>
    <w:rsid w:val="007F1D68"/>
    <w:rsid w:val="007F202B"/>
    <w:rsid w:val="007F240E"/>
    <w:rsid w:val="007F2A13"/>
    <w:rsid w:val="007F3939"/>
    <w:rsid w:val="007F4181"/>
    <w:rsid w:val="007F4BBF"/>
    <w:rsid w:val="007F5524"/>
    <w:rsid w:val="007F7698"/>
    <w:rsid w:val="00801F04"/>
    <w:rsid w:val="008025AD"/>
    <w:rsid w:val="0080278E"/>
    <w:rsid w:val="00802833"/>
    <w:rsid w:val="00803BD9"/>
    <w:rsid w:val="00804919"/>
    <w:rsid w:val="00804BDA"/>
    <w:rsid w:val="008064E4"/>
    <w:rsid w:val="00806B0D"/>
    <w:rsid w:val="00807416"/>
    <w:rsid w:val="00807702"/>
    <w:rsid w:val="00810227"/>
    <w:rsid w:val="00810B16"/>
    <w:rsid w:val="00811729"/>
    <w:rsid w:val="008118AA"/>
    <w:rsid w:val="00814D3E"/>
    <w:rsid w:val="00815148"/>
    <w:rsid w:val="00815EA9"/>
    <w:rsid w:val="008164B6"/>
    <w:rsid w:val="00816F8F"/>
    <w:rsid w:val="00820114"/>
    <w:rsid w:val="00822735"/>
    <w:rsid w:val="00825322"/>
    <w:rsid w:val="00825FD7"/>
    <w:rsid w:val="00827308"/>
    <w:rsid w:val="00827D86"/>
    <w:rsid w:val="008300C9"/>
    <w:rsid w:val="0083011D"/>
    <w:rsid w:val="00833CE9"/>
    <w:rsid w:val="008351CC"/>
    <w:rsid w:val="00837F0A"/>
    <w:rsid w:val="008406E5"/>
    <w:rsid w:val="00840C65"/>
    <w:rsid w:val="00841AAB"/>
    <w:rsid w:val="00841F8B"/>
    <w:rsid w:val="008436DC"/>
    <w:rsid w:val="008449BD"/>
    <w:rsid w:val="00845083"/>
    <w:rsid w:val="008451A4"/>
    <w:rsid w:val="0084547A"/>
    <w:rsid w:val="00846CFD"/>
    <w:rsid w:val="00850B18"/>
    <w:rsid w:val="00850E08"/>
    <w:rsid w:val="00852755"/>
    <w:rsid w:val="00852F6E"/>
    <w:rsid w:val="00853AA2"/>
    <w:rsid w:val="00854BC2"/>
    <w:rsid w:val="00855E81"/>
    <w:rsid w:val="00857A43"/>
    <w:rsid w:val="008609DD"/>
    <w:rsid w:val="00861343"/>
    <w:rsid w:val="00861357"/>
    <w:rsid w:val="00861A41"/>
    <w:rsid w:val="00862853"/>
    <w:rsid w:val="00862A7D"/>
    <w:rsid w:val="00865496"/>
    <w:rsid w:val="00867D99"/>
    <w:rsid w:val="00870089"/>
    <w:rsid w:val="00870E60"/>
    <w:rsid w:val="00873421"/>
    <w:rsid w:val="008740FB"/>
    <w:rsid w:val="00874197"/>
    <w:rsid w:val="0087476B"/>
    <w:rsid w:val="00876322"/>
    <w:rsid w:val="00877223"/>
    <w:rsid w:val="00877DC6"/>
    <w:rsid w:val="00877F43"/>
    <w:rsid w:val="00880716"/>
    <w:rsid w:val="00881220"/>
    <w:rsid w:val="008828BA"/>
    <w:rsid w:val="0088295A"/>
    <w:rsid w:val="00883281"/>
    <w:rsid w:val="008854D2"/>
    <w:rsid w:val="00885505"/>
    <w:rsid w:val="00885740"/>
    <w:rsid w:val="00885E03"/>
    <w:rsid w:val="00886D22"/>
    <w:rsid w:val="00887124"/>
    <w:rsid w:val="00887FFD"/>
    <w:rsid w:val="00890153"/>
    <w:rsid w:val="0089042F"/>
    <w:rsid w:val="00893574"/>
    <w:rsid w:val="00893F67"/>
    <w:rsid w:val="0089594A"/>
    <w:rsid w:val="008959DE"/>
    <w:rsid w:val="00895E90"/>
    <w:rsid w:val="00897897"/>
    <w:rsid w:val="008A0185"/>
    <w:rsid w:val="008A06EA"/>
    <w:rsid w:val="008A27FC"/>
    <w:rsid w:val="008A4E4A"/>
    <w:rsid w:val="008A5F80"/>
    <w:rsid w:val="008A70D0"/>
    <w:rsid w:val="008B0259"/>
    <w:rsid w:val="008B05DA"/>
    <w:rsid w:val="008B081F"/>
    <w:rsid w:val="008B0EFA"/>
    <w:rsid w:val="008B15DE"/>
    <w:rsid w:val="008B17A9"/>
    <w:rsid w:val="008B2362"/>
    <w:rsid w:val="008B2705"/>
    <w:rsid w:val="008B295A"/>
    <w:rsid w:val="008B2BD4"/>
    <w:rsid w:val="008B2EC0"/>
    <w:rsid w:val="008B6487"/>
    <w:rsid w:val="008B6C60"/>
    <w:rsid w:val="008B71FE"/>
    <w:rsid w:val="008C0B25"/>
    <w:rsid w:val="008C1700"/>
    <w:rsid w:val="008C419B"/>
    <w:rsid w:val="008C55D7"/>
    <w:rsid w:val="008C5E89"/>
    <w:rsid w:val="008C5FEC"/>
    <w:rsid w:val="008C622A"/>
    <w:rsid w:val="008D06D4"/>
    <w:rsid w:val="008D06E1"/>
    <w:rsid w:val="008D0BE6"/>
    <w:rsid w:val="008D0BEE"/>
    <w:rsid w:val="008D12E5"/>
    <w:rsid w:val="008D174D"/>
    <w:rsid w:val="008D1A7B"/>
    <w:rsid w:val="008D31BF"/>
    <w:rsid w:val="008D3FEF"/>
    <w:rsid w:val="008D444D"/>
    <w:rsid w:val="008D4E02"/>
    <w:rsid w:val="008D672C"/>
    <w:rsid w:val="008D7327"/>
    <w:rsid w:val="008E014C"/>
    <w:rsid w:val="008E05C6"/>
    <w:rsid w:val="008E07C6"/>
    <w:rsid w:val="008E0D1F"/>
    <w:rsid w:val="008E2073"/>
    <w:rsid w:val="008E258A"/>
    <w:rsid w:val="008E36BF"/>
    <w:rsid w:val="008E39A4"/>
    <w:rsid w:val="008E4D3A"/>
    <w:rsid w:val="008E510C"/>
    <w:rsid w:val="008E5550"/>
    <w:rsid w:val="008E5BA7"/>
    <w:rsid w:val="008E5BE3"/>
    <w:rsid w:val="008E7C3E"/>
    <w:rsid w:val="008F0C11"/>
    <w:rsid w:val="008F1499"/>
    <w:rsid w:val="008F187B"/>
    <w:rsid w:val="008F1880"/>
    <w:rsid w:val="008F199F"/>
    <w:rsid w:val="008F21A2"/>
    <w:rsid w:val="008F2879"/>
    <w:rsid w:val="008F3158"/>
    <w:rsid w:val="008F4FDA"/>
    <w:rsid w:val="008F5988"/>
    <w:rsid w:val="008F6604"/>
    <w:rsid w:val="008F68F4"/>
    <w:rsid w:val="00900905"/>
    <w:rsid w:val="0090339B"/>
    <w:rsid w:val="0090509C"/>
    <w:rsid w:val="00912579"/>
    <w:rsid w:val="009131F5"/>
    <w:rsid w:val="0091485F"/>
    <w:rsid w:val="00915785"/>
    <w:rsid w:val="00915794"/>
    <w:rsid w:val="00916161"/>
    <w:rsid w:val="0091637E"/>
    <w:rsid w:val="00916FF0"/>
    <w:rsid w:val="0091727B"/>
    <w:rsid w:val="00920C49"/>
    <w:rsid w:val="009212FE"/>
    <w:rsid w:val="009226C9"/>
    <w:rsid w:val="009231B6"/>
    <w:rsid w:val="009237A1"/>
    <w:rsid w:val="009240FC"/>
    <w:rsid w:val="009247F4"/>
    <w:rsid w:val="00925229"/>
    <w:rsid w:val="009300A5"/>
    <w:rsid w:val="00931D7D"/>
    <w:rsid w:val="00932E5A"/>
    <w:rsid w:val="00933C40"/>
    <w:rsid w:val="00934C11"/>
    <w:rsid w:val="009356FB"/>
    <w:rsid w:val="009359A1"/>
    <w:rsid w:val="009365FF"/>
    <w:rsid w:val="0093671F"/>
    <w:rsid w:val="00936875"/>
    <w:rsid w:val="009371B5"/>
    <w:rsid w:val="00937E49"/>
    <w:rsid w:val="00940565"/>
    <w:rsid w:val="00940C21"/>
    <w:rsid w:val="00941803"/>
    <w:rsid w:val="00941E9A"/>
    <w:rsid w:val="009435EF"/>
    <w:rsid w:val="00945C0B"/>
    <w:rsid w:val="009467B9"/>
    <w:rsid w:val="00947863"/>
    <w:rsid w:val="00950CD1"/>
    <w:rsid w:val="009527E2"/>
    <w:rsid w:val="009542C9"/>
    <w:rsid w:val="00954B74"/>
    <w:rsid w:val="00954BE3"/>
    <w:rsid w:val="0095664E"/>
    <w:rsid w:val="009567C2"/>
    <w:rsid w:val="00956E42"/>
    <w:rsid w:val="009574FD"/>
    <w:rsid w:val="009601BD"/>
    <w:rsid w:val="00960605"/>
    <w:rsid w:val="0096092F"/>
    <w:rsid w:val="00960D2B"/>
    <w:rsid w:val="00961ECA"/>
    <w:rsid w:val="0096202A"/>
    <w:rsid w:val="00962BB9"/>
    <w:rsid w:val="00963FFF"/>
    <w:rsid w:val="00965669"/>
    <w:rsid w:val="00966B24"/>
    <w:rsid w:val="00967416"/>
    <w:rsid w:val="00967A97"/>
    <w:rsid w:val="00967FC5"/>
    <w:rsid w:val="00970277"/>
    <w:rsid w:val="00970D5D"/>
    <w:rsid w:val="00970F76"/>
    <w:rsid w:val="0097120F"/>
    <w:rsid w:val="00972B71"/>
    <w:rsid w:val="0097306F"/>
    <w:rsid w:val="009738D5"/>
    <w:rsid w:val="0097399F"/>
    <w:rsid w:val="00973BBB"/>
    <w:rsid w:val="00976DB8"/>
    <w:rsid w:val="009771B7"/>
    <w:rsid w:val="009801DE"/>
    <w:rsid w:val="009808F3"/>
    <w:rsid w:val="00980D1F"/>
    <w:rsid w:val="009817A9"/>
    <w:rsid w:val="009819DC"/>
    <w:rsid w:val="00981F64"/>
    <w:rsid w:val="00981FCC"/>
    <w:rsid w:val="00982A9A"/>
    <w:rsid w:val="00983CCE"/>
    <w:rsid w:val="00984256"/>
    <w:rsid w:val="00984DF7"/>
    <w:rsid w:val="009850BE"/>
    <w:rsid w:val="009850F6"/>
    <w:rsid w:val="0098546D"/>
    <w:rsid w:val="009860D3"/>
    <w:rsid w:val="0098662B"/>
    <w:rsid w:val="009870AC"/>
    <w:rsid w:val="009873F5"/>
    <w:rsid w:val="00987667"/>
    <w:rsid w:val="009909B3"/>
    <w:rsid w:val="009911A6"/>
    <w:rsid w:val="00991D63"/>
    <w:rsid w:val="00991D75"/>
    <w:rsid w:val="0099299D"/>
    <w:rsid w:val="00992DEC"/>
    <w:rsid w:val="00992F1A"/>
    <w:rsid w:val="00993493"/>
    <w:rsid w:val="009935AE"/>
    <w:rsid w:val="00994516"/>
    <w:rsid w:val="00996144"/>
    <w:rsid w:val="009963A0"/>
    <w:rsid w:val="00996A18"/>
    <w:rsid w:val="009A005B"/>
    <w:rsid w:val="009A3391"/>
    <w:rsid w:val="009A3894"/>
    <w:rsid w:val="009A3F9A"/>
    <w:rsid w:val="009A4415"/>
    <w:rsid w:val="009A4687"/>
    <w:rsid w:val="009A46FE"/>
    <w:rsid w:val="009A4D73"/>
    <w:rsid w:val="009A5B14"/>
    <w:rsid w:val="009A6169"/>
    <w:rsid w:val="009A617B"/>
    <w:rsid w:val="009B0990"/>
    <w:rsid w:val="009B09D6"/>
    <w:rsid w:val="009B0F66"/>
    <w:rsid w:val="009B0F7E"/>
    <w:rsid w:val="009B2896"/>
    <w:rsid w:val="009B3901"/>
    <w:rsid w:val="009B3A7B"/>
    <w:rsid w:val="009B4863"/>
    <w:rsid w:val="009B54CE"/>
    <w:rsid w:val="009B706D"/>
    <w:rsid w:val="009B770E"/>
    <w:rsid w:val="009B798D"/>
    <w:rsid w:val="009C1B8E"/>
    <w:rsid w:val="009C2359"/>
    <w:rsid w:val="009C24E9"/>
    <w:rsid w:val="009C3083"/>
    <w:rsid w:val="009C3C57"/>
    <w:rsid w:val="009C3E97"/>
    <w:rsid w:val="009C429B"/>
    <w:rsid w:val="009C7016"/>
    <w:rsid w:val="009C73DC"/>
    <w:rsid w:val="009C74F8"/>
    <w:rsid w:val="009C779C"/>
    <w:rsid w:val="009D1212"/>
    <w:rsid w:val="009D1848"/>
    <w:rsid w:val="009D2703"/>
    <w:rsid w:val="009D36C9"/>
    <w:rsid w:val="009D3727"/>
    <w:rsid w:val="009D3C21"/>
    <w:rsid w:val="009D450B"/>
    <w:rsid w:val="009D45E0"/>
    <w:rsid w:val="009D577E"/>
    <w:rsid w:val="009D5889"/>
    <w:rsid w:val="009D5B4B"/>
    <w:rsid w:val="009D5F03"/>
    <w:rsid w:val="009D6CED"/>
    <w:rsid w:val="009E0F2F"/>
    <w:rsid w:val="009E2CAD"/>
    <w:rsid w:val="009E32FB"/>
    <w:rsid w:val="009E475F"/>
    <w:rsid w:val="009E5E8F"/>
    <w:rsid w:val="009E6E74"/>
    <w:rsid w:val="009F0323"/>
    <w:rsid w:val="009F13A9"/>
    <w:rsid w:val="009F24BD"/>
    <w:rsid w:val="009F2B79"/>
    <w:rsid w:val="009F2E54"/>
    <w:rsid w:val="009F56DD"/>
    <w:rsid w:val="009F6D1A"/>
    <w:rsid w:val="00A003A1"/>
    <w:rsid w:val="00A02657"/>
    <w:rsid w:val="00A0316E"/>
    <w:rsid w:val="00A06568"/>
    <w:rsid w:val="00A06DDE"/>
    <w:rsid w:val="00A07234"/>
    <w:rsid w:val="00A10F5E"/>
    <w:rsid w:val="00A12628"/>
    <w:rsid w:val="00A12904"/>
    <w:rsid w:val="00A1294C"/>
    <w:rsid w:val="00A12F0A"/>
    <w:rsid w:val="00A130B1"/>
    <w:rsid w:val="00A138CB"/>
    <w:rsid w:val="00A14456"/>
    <w:rsid w:val="00A15103"/>
    <w:rsid w:val="00A157B8"/>
    <w:rsid w:val="00A16331"/>
    <w:rsid w:val="00A164AC"/>
    <w:rsid w:val="00A16AF3"/>
    <w:rsid w:val="00A17C9A"/>
    <w:rsid w:val="00A202F8"/>
    <w:rsid w:val="00A23E43"/>
    <w:rsid w:val="00A251CB"/>
    <w:rsid w:val="00A25207"/>
    <w:rsid w:val="00A2598F"/>
    <w:rsid w:val="00A269C1"/>
    <w:rsid w:val="00A26A29"/>
    <w:rsid w:val="00A30860"/>
    <w:rsid w:val="00A323E6"/>
    <w:rsid w:val="00A35CA8"/>
    <w:rsid w:val="00A36D8A"/>
    <w:rsid w:val="00A37AE2"/>
    <w:rsid w:val="00A40460"/>
    <w:rsid w:val="00A40B31"/>
    <w:rsid w:val="00A43148"/>
    <w:rsid w:val="00A43565"/>
    <w:rsid w:val="00A44823"/>
    <w:rsid w:val="00A449B4"/>
    <w:rsid w:val="00A459DA"/>
    <w:rsid w:val="00A45E9E"/>
    <w:rsid w:val="00A47053"/>
    <w:rsid w:val="00A4782B"/>
    <w:rsid w:val="00A503AA"/>
    <w:rsid w:val="00A50705"/>
    <w:rsid w:val="00A50AEB"/>
    <w:rsid w:val="00A51263"/>
    <w:rsid w:val="00A52F42"/>
    <w:rsid w:val="00A53B81"/>
    <w:rsid w:val="00A54A98"/>
    <w:rsid w:val="00A54C88"/>
    <w:rsid w:val="00A55F0C"/>
    <w:rsid w:val="00A56BF4"/>
    <w:rsid w:val="00A56F3F"/>
    <w:rsid w:val="00A577DA"/>
    <w:rsid w:val="00A57F2B"/>
    <w:rsid w:val="00A61008"/>
    <w:rsid w:val="00A616F4"/>
    <w:rsid w:val="00A6244C"/>
    <w:rsid w:val="00A6268F"/>
    <w:rsid w:val="00A62FB1"/>
    <w:rsid w:val="00A63049"/>
    <w:rsid w:val="00A632E0"/>
    <w:rsid w:val="00A63E15"/>
    <w:rsid w:val="00A64348"/>
    <w:rsid w:val="00A658A8"/>
    <w:rsid w:val="00A65F04"/>
    <w:rsid w:val="00A67167"/>
    <w:rsid w:val="00A67A90"/>
    <w:rsid w:val="00A7061D"/>
    <w:rsid w:val="00A71022"/>
    <w:rsid w:val="00A737BC"/>
    <w:rsid w:val="00A73B96"/>
    <w:rsid w:val="00A73DD7"/>
    <w:rsid w:val="00A7412F"/>
    <w:rsid w:val="00A76CD2"/>
    <w:rsid w:val="00A77D6C"/>
    <w:rsid w:val="00A80FB1"/>
    <w:rsid w:val="00A81D94"/>
    <w:rsid w:val="00A821C1"/>
    <w:rsid w:val="00A82F25"/>
    <w:rsid w:val="00A83D8D"/>
    <w:rsid w:val="00A8424C"/>
    <w:rsid w:val="00A858A4"/>
    <w:rsid w:val="00A86E0F"/>
    <w:rsid w:val="00A86FD6"/>
    <w:rsid w:val="00A87866"/>
    <w:rsid w:val="00A90FB6"/>
    <w:rsid w:val="00A91534"/>
    <w:rsid w:val="00A93482"/>
    <w:rsid w:val="00A93604"/>
    <w:rsid w:val="00A938AC"/>
    <w:rsid w:val="00A94310"/>
    <w:rsid w:val="00A94B62"/>
    <w:rsid w:val="00A94F06"/>
    <w:rsid w:val="00A954A4"/>
    <w:rsid w:val="00A96189"/>
    <w:rsid w:val="00A96374"/>
    <w:rsid w:val="00A969B7"/>
    <w:rsid w:val="00AA0745"/>
    <w:rsid w:val="00AA1287"/>
    <w:rsid w:val="00AA217C"/>
    <w:rsid w:val="00AA282D"/>
    <w:rsid w:val="00AA2853"/>
    <w:rsid w:val="00AA3B06"/>
    <w:rsid w:val="00AA4E9B"/>
    <w:rsid w:val="00AA546F"/>
    <w:rsid w:val="00AA70A8"/>
    <w:rsid w:val="00AA710D"/>
    <w:rsid w:val="00AA7659"/>
    <w:rsid w:val="00AA7768"/>
    <w:rsid w:val="00AB0539"/>
    <w:rsid w:val="00AB0C1D"/>
    <w:rsid w:val="00AB0D5C"/>
    <w:rsid w:val="00AB201C"/>
    <w:rsid w:val="00AB4183"/>
    <w:rsid w:val="00AB49BE"/>
    <w:rsid w:val="00AB4E68"/>
    <w:rsid w:val="00AB60B4"/>
    <w:rsid w:val="00AB64A5"/>
    <w:rsid w:val="00AB6C58"/>
    <w:rsid w:val="00AB6FC2"/>
    <w:rsid w:val="00AC09AE"/>
    <w:rsid w:val="00AC147F"/>
    <w:rsid w:val="00AC1916"/>
    <w:rsid w:val="00AC2E9E"/>
    <w:rsid w:val="00AC3012"/>
    <w:rsid w:val="00AC3C42"/>
    <w:rsid w:val="00AC4223"/>
    <w:rsid w:val="00AC4EF7"/>
    <w:rsid w:val="00AC7441"/>
    <w:rsid w:val="00AD044B"/>
    <w:rsid w:val="00AD395B"/>
    <w:rsid w:val="00AD4F3E"/>
    <w:rsid w:val="00AD56B1"/>
    <w:rsid w:val="00AD65C8"/>
    <w:rsid w:val="00AD6C15"/>
    <w:rsid w:val="00AE03F2"/>
    <w:rsid w:val="00AE1585"/>
    <w:rsid w:val="00AE1675"/>
    <w:rsid w:val="00AE3426"/>
    <w:rsid w:val="00AE4D38"/>
    <w:rsid w:val="00AF0262"/>
    <w:rsid w:val="00AF0C52"/>
    <w:rsid w:val="00AF0F67"/>
    <w:rsid w:val="00AF1083"/>
    <w:rsid w:val="00AF12D6"/>
    <w:rsid w:val="00AF2A1F"/>
    <w:rsid w:val="00AF2DC7"/>
    <w:rsid w:val="00AF2FF8"/>
    <w:rsid w:val="00AF51D6"/>
    <w:rsid w:val="00AF57F8"/>
    <w:rsid w:val="00AF5855"/>
    <w:rsid w:val="00AF5F58"/>
    <w:rsid w:val="00AF6AB1"/>
    <w:rsid w:val="00AF6C0D"/>
    <w:rsid w:val="00AF6D31"/>
    <w:rsid w:val="00AF6F65"/>
    <w:rsid w:val="00B005C5"/>
    <w:rsid w:val="00B008D9"/>
    <w:rsid w:val="00B0166A"/>
    <w:rsid w:val="00B01EE8"/>
    <w:rsid w:val="00B02955"/>
    <w:rsid w:val="00B02D41"/>
    <w:rsid w:val="00B03310"/>
    <w:rsid w:val="00B054D8"/>
    <w:rsid w:val="00B05E98"/>
    <w:rsid w:val="00B06885"/>
    <w:rsid w:val="00B106E2"/>
    <w:rsid w:val="00B11987"/>
    <w:rsid w:val="00B122B7"/>
    <w:rsid w:val="00B122DA"/>
    <w:rsid w:val="00B12BE3"/>
    <w:rsid w:val="00B12FF0"/>
    <w:rsid w:val="00B13075"/>
    <w:rsid w:val="00B13C93"/>
    <w:rsid w:val="00B159AD"/>
    <w:rsid w:val="00B174EB"/>
    <w:rsid w:val="00B2084F"/>
    <w:rsid w:val="00B22F85"/>
    <w:rsid w:val="00B23759"/>
    <w:rsid w:val="00B247A5"/>
    <w:rsid w:val="00B24F4A"/>
    <w:rsid w:val="00B24FED"/>
    <w:rsid w:val="00B25358"/>
    <w:rsid w:val="00B2582C"/>
    <w:rsid w:val="00B2600A"/>
    <w:rsid w:val="00B26086"/>
    <w:rsid w:val="00B27489"/>
    <w:rsid w:val="00B30B90"/>
    <w:rsid w:val="00B31061"/>
    <w:rsid w:val="00B31251"/>
    <w:rsid w:val="00B31765"/>
    <w:rsid w:val="00B32206"/>
    <w:rsid w:val="00B34757"/>
    <w:rsid w:val="00B34B1D"/>
    <w:rsid w:val="00B35908"/>
    <w:rsid w:val="00B35E97"/>
    <w:rsid w:val="00B3607A"/>
    <w:rsid w:val="00B36755"/>
    <w:rsid w:val="00B36F20"/>
    <w:rsid w:val="00B37303"/>
    <w:rsid w:val="00B374D5"/>
    <w:rsid w:val="00B3795A"/>
    <w:rsid w:val="00B4047F"/>
    <w:rsid w:val="00B4079B"/>
    <w:rsid w:val="00B40F6C"/>
    <w:rsid w:val="00B45D6F"/>
    <w:rsid w:val="00B461B0"/>
    <w:rsid w:val="00B4689A"/>
    <w:rsid w:val="00B50A3D"/>
    <w:rsid w:val="00B50FB5"/>
    <w:rsid w:val="00B52542"/>
    <w:rsid w:val="00B536CC"/>
    <w:rsid w:val="00B55806"/>
    <w:rsid w:val="00B6015F"/>
    <w:rsid w:val="00B604C3"/>
    <w:rsid w:val="00B60FE0"/>
    <w:rsid w:val="00B62ECE"/>
    <w:rsid w:val="00B63152"/>
    <w:rsid w:val="00B6592A"/>
    <w:rsid w:val="00B663B1"/>
    <w:rsid w:val="00B67437"/>
    <w:rsid w:val="00B704C3"/>
    <w:rsid w:val="00B704E4"/>
    <w:rsid w:val="00B71AC8"/>
    <w:rsid w:val="00B7325F"/>
    <w:rsid w:val="00B7379D"/>
    <w:rsid w:val="00B7428C"/>
    <w:rsid w:val="00B7641C"/>
    <w:rsid w:val="00B76883"/>
    <w:rsid w:val="00B8062F"/>
    <w:rsid w:val="00B80C88"/>
    <w:rsid w:val="00B81786"/>
    <w:rsid w:val="00B8192A"/>
    <w:rsid w:val="00B81D4D"/>
    <w:rsid w:val="00B81D89"/>
    <w:rsid w:val="00B82B9E"/>
    <w:rsid w:val="00B82FD9"/>
    <w:rsid w:val="00B846B8"/>
    <w:rsid w:val="00B84DB8"/>
    <w:rsid w:val="00B84F9D"/>
    <w:rsid w:val="00B85567"/>
    <w:rsid w:val="00B860AC"/>
    <w:rsid w:val="00B86488"/>
    <w:rsid w:val="00B87721"/>
    <w:rsid w:val="00B91622"/>
    <w:rsid w:val="00B92ED8"/>
    <w:rsid w:val="00B9339A"/>
    <w:rsid w:val="00B938C6"/>
    <w:rsid w:val="00B93C75"/>
    <w:rsid w:val="00B94A52"/>
    <w:rsid w:val="00B96429"/>
    <w:rsid w:val="00B96850"/>
    <w:rsid w:val="00B97BEA"/>
    <w:rsid w:val="00BA0EA6"/>
    <w:rsid w:val="00BA11C2"/>
    <w:rsid w:val="00BA17D3"/>
    <w:rsid w:val="00BA181F"/>
    <w:rsid w:val="00BA1D78"/>
    <w:rsid w:val="00BA2700"/>
    <w:rsid w:val="00BA3616"/>
    <w:rsid w:val="00BA4E82"/>
    <w:rsid w:val="00BA5B35"/>
    <w:rsid w:val="00BA7641"/>
    <w:rsid w:val="00BB08EF"/>
    <w:rsid w:val="00BB0BDF"/>
    <w:rsid w:val="00BB1FBB"/>
    <w:rsid w:val="00BB27C8"/>
    <w:rsid w:val="00BB4604"/>
    <w:rsid w:val="00BB58AB"/>
    <w:rsid w:val="00BB74FB"/>
    <w:rsid w:val="00BC04B5"/>
    <w:rsid w:val="00BC150F"/>
    <w:rsid w:val="00BC28EC"/>
    <w:rsid w:val="00BC4612"/>
    <w:rsid w:val="00BC4D22"/>
    <w:rsid w:val="00BC5C5C"/>
    <w:rsid w:val="00BC5F07"/>
    <w:rsid w:val="00BC6C83"/>
    <w:rsid w:val="00BC6CFE"/>
    <w:rsid w:val="00BD198C"/>
    <w:rsid w:val="00BD240A"/>
    <w:rsid w:val="00BD39CC"/>
    <w:rsid w:val="00BD3C6B"/>
    <w:rsid w:val="00BD41D5"/>
    <w:rsid w:val="00BD4EF0"/>
    <w:rsid w:val="00BD68B2"/>
    <w:rsid w:val="00BD7952"/>
    <w:rsid w:val="00BD7B42"/>
    <w:rsid w:val="00BD7B47"/>
    <w:rsid w:val="00BD7F39"/>
    <w:rsid w:val="00BE010A"/>
    <w:rsid w:val="00BE2752"/>
    <w:rsid w:val="00BE2B99"/>
    <w:rsid w:val="00BE2E54"/>
    <w:rsid w:val="00BE32A0"/>
    <w:rsid w:val="00BE3688"/>
    <w:rsid w:val="00BE434C"/>
    <w:rsid w:val="00BE4B0E"/>
    <w:rsid w:val="00BE4C99"/>
    <w:rsid w:val="00BE52D2"/>
    <w:rsid w:val="00BE5780"/>
    <w:rsid w:val="00BE671C"/>
    <w:rsid w:val="00BE7C8A"/>
    <w:rsid w:val="00BE7F72"/>
    <w:rsid w:val="00BE7FD7"/>
    <w:rsid w:val="00BE7FEF"/>
    <w:rsid w:val="00BF3541"/>
    <w:rsid w:val="00BF37CC"/>
    <w:rsid w:val="00BF3972"/>
    <w:rsid w:val="00BF4BB1"/>
    <w:rsid w:val="00BF50DD"/>
    <w:rsid w:val="00BF53A2"/>
    <w:rsid w:val="00BF6410"/>
    <w:rsid w:val="00BF641E"/>
    <w:rsid w:val="00BF6FDB"/>
    <w:rsid w:val="00BF729A"/>
    <w:rsid w:val="00BF7D8F"/>
    <w:rsid w:val="00C00CC0"/>
    <w:rsid w:val="00C00DCC"/>
    <w:rsid w:val="00C00EE2"/>
    <w:rsid w:val="00C011C8"/>
    <w:rsid w:val="00C01A1D"/>
    <w:rsid w:val="00C0379A"/>
    <w:rsid w:val="00C069DE"/>
    <w:rsid w:val="00C0725C"/>
    <w:rsid w:val="00C073C8"/>
    <w:rsid w:val="00C0752B"/>
    <w:rsid w:val="00C07B12"/>
    <w:rsid w:val="00C07E7B"/>
    <w:rsid w:val="00C102F8"/>
    <w:rsid w:val="00C105A6"/>
    <w:rsid w:val="00C106A2"/>
    <w:rsid w:val="00C10E46"/>
    <w:rsid w:val="00C11A22"/>
    <w:rsid w:val="00C11A7C"/>
    <w:rsid w:val="00C127CB"/>
    <w:rsid w:val="00C1400E"/>
    <w:rsid w:val="00C156DE"/>
    <w:rsid w:val="00C16335"/>
    <w:rsid w:val="00C16B11"/>
    <w:rsid w:val="00C17C0A"/>
    <w:rsid w:val="00C2003E"/>
    <w:rsid w:val="00C20728"/>
    <w:rsid w:val="00C21389"/>
    <w:rsid w:val="00C2146B"/>
    <w:rsid w:val="00C2310A"/>
    <w:rsid w:val="00C2352F"/>
    <w:rsid w:val="00C2426B"/>
    <w:rsid w:val="00C2471E"/>
    <w:rsid w:val="00C24BFE"/>
    <w:rsid w:val="00C24F36"/>
    <w:rsid w:val="00C2657C"/>
    <w:rsid w:val="00C265F6"/>
    <w:rsid w:val="00C26B14"/>
    <w:rsid w:val="00C27034"/>
    <w:rsid w:val="00C276A2"/>
    <w:rsid w:val="00C277A4"/>
    <w:rsid w:val="00C27A25"/>
    <w:rsid w:val="00C30D44"/>
    <w:rsid w:val="00C32637"/>
    <w:rsid w:val="00C3372D"/>
    <w:rsid w:val="00C337C6"/>
    <w:rsid w:val="00C34AC4"/>
    <w:rsid w:val="00C34C0B"/>
    <w:rsid w:val="00C357BE"/>
    <w:rsid w:val="00C35B93"/>
    <w:rsid w:val="00C35E25"/>
    <w:rsid w:val="00C366C9"/>
    <w:rsid w:val="00C3698B"/>
    <w:rsid w:val="00C36A97"/>
    <w:rsid w:val="00C37C36"/>
    <w:rsid w:val="00C4128C"/>
    <w:rsid w:val="00C416BE"/>
    <w:rsid w:val="00C42131"/>
    <w:rsid w:val="00C423CB"/>
    <w:rsid w:val="00C42C2D"/>
    <w:rsid w:val="00C42D49"/>
    <w:rsid w:val="00C42EAD"/>
    <w:rsid w:val="00C443D9"/>
    <w:rsid w:val="00C44837"/>
    <w:rsid w:val="00C45DEF"/>
    <w:rsid w:val="00C5037F"/>
    <w:rsid w:val="00C54415"/>
    <w:rsid w:val="00C545BE"/>
    <w:rsid w:val="00C551CB"/>
    <w:rsid w:val="00C56A2C"/>
    <w:rsid w:val="00C5741A"/>
    <w:rsid w:val="00C60900"/>
    <w:rsid w:val="00C61010"/>
    <w:rsid w:val="00C61914"/>
    <w:rsid w:val="00C61BD6"/>
    <w:rsid w:val="00C62ABB"/>
    <w:rsid w:val="00C63AC9"/>
    <w:rsid w:val="00C65710"/>
    <w:rsid w:val="00C659F6"/>
    <w:rsid w:val="00C66FE9"/>
    <w:rsid w:val="00C673E7"/>
    <w:rsid w:val="00C70C50"/>
    <w:rsid w:val="00C70D02"/>
    <w:rsid w:val="00C742F5"/>
    <w:rsid w:val="00C74526"/>
    <w:rsid w:val="00C746E5"/>
    <w:rsid w:val="00C81A3E"/>
    <w:rsid w:val="00C81CEF"/>
    <w:rsid w:val="00C81F17"/>
    <w:rsid w:val="00C81F52"/>
    <w:rsid w:val="00C83222"/>
    <w:rsid w:val="00C83547"/>
    <w:rsid w:val="00C8453A"/>
    <w:rsid w:val="00C85CAE"/>
    <w:rsid w:val="00C86600"/>
    <w:rsid w:val="00C8669A"/>
    <w:rsid w:val="00C87FC3"/>
    <w:rsid w:val="00C9043B"/>
    <w:rsid w:val="00C92939"/>
    <w:rsid w:val="00C948D9"/>
    <w:rsid w:val="00C95088"/>
    <w:rsid w:val="00C95232"/>
    <w:rsid w:val="00C95677"/>
    <w:rsid w:val="00C970D2"/>
    <w:rsid w:val="00C9795F"/>
    <w:rsid w:val="00CA0922"/>
    <w:rsid w:val="00CA1A93"/>
    <w:rsid w:val="00CA1B96"/>
    <w:rsid w:val="00CA1C5C"/>
    <w:rsid w:val="00CA1E43"/>
    <w:rsid w:val="00CA2801"/>
    <w:rsid w:val="00CA46A3"/>
    <w:rsid w:val="00CA5056"/>
    <w:rsid w:val="00CA659B"/>
    <w:rsid w:val="00CB048B"/>
    <w:rsid w:val="00CB0F5C"/>
    <w:rsid w:val="00CB278E"/>
    <w:rsid w:val="00CB3917"/>
    <w:rsid w:val="00CB3FF7"/>
    <w:rsid w:val="00CB4244"/>
    <w:rsid w:val="00CB4D19"/>
    <w:rsid w:val="00CB6767"/>
    <w:rsid w:val="00CB6FB6"/>
    <w:rsid w:val="00CC0864"/>
    <w:rsid w:val="00CC0EAC"/>
    <w:rsid w:val="00CC180E"/>
    <w:rsid w:val="00CC234D"/>
    <w:rsid w:val="00CC2F83"/>
    <w:rsid w:val="00CC3F77"/>
    <w:rsid w:val="00CC4376"/>
    <w:rsid w:val="00CC6E63"/>
    <w:rsid w:val="00CC7924"/>
    <w:rsid w:val="00CD0930"/>
    <w:rsid w:val="00CD214D"/>
    <w:rsid w:val="00CD21DB"/>
    <w:rsid w:val="00CD30C4"/>
    <w:rsid w:val="00CD3216"/>
    <w:rsid w:val="00CD33C9"/>
    <w:rsid w:val="00CD4138"/>
    <w:rsid w:val="00CD5163"/>
    <w:rsid w:val="00CD59DB"/>
    <w:rsid w:val="00CD5B4A"/>
    <w:rsid w:val="00CD6FD1"/>
    <w:rsid w:val="00CD74D3"/>
    <w:rsid w:val="00CD75CB"/>
    <w:rsid w:val="00CD7648"/>
    <w:rsid w:val="00CD79A7"/>
    <w:rsid w:val="00CE002B"/>
    <w:rsid w:val="00CE10CE"/>
    <w:rsid w:val="00CE1908"/>
    <w:rsid w:val="00CE35C8"/>
    <w:rsid w:val="00CE45FC"/>
    <w:rsid w:val="00CE48F3"/>
    <w:rsid w:val="00CE597E"/>
    <w:rsid w:val="00CE5FA9"/>
    <w:rsid w:val="00CE611F"/>
    <w:rsid w:val="00CE645B"/>
    <w:rsid w:val="00CE71B6"/>
    <w:rsid w:val="00CF000A"/>
    <w:rsid w:val="00CF0131"/>
    <w:rsid w:val="00CF0E39"/>
    <w:rsid w:val="00CF156A"/>
    <w:rsid w:val="00CF17E8"/>
    <w:rsid w:val="00CF18BA"/>
    <w:rsid w:val="00CF1976"/>
    <w:rsid w:val="00CF1F3C"/>
    <w:rsid w:val="00CF3CB0"/>
    <w:rsid w:val="00CF41AF"/>
    <w:rsid w:val="00CF7490"/>
    <w:rsid w:val="00CF74EB"/>
    <w:rsid w:val="00CF7A5C"/>
    <w:rsid w:val="00D00065"/>
    <w:rsid w:val="00D002B1"/>
    <w:rsid w:val="00D024D4"/>
    <w:rsid w:val="00D0421E"/>
    <w:rsid w:val="00D04D9E"/>
    <w:rsid w:val="00D051BD"/>
    <w:rsid w:val="00D068A0"/>
    <w:rsid w:val="00D06912"/>
    <w:rsid w:val="00D1005D"/>
    <w:rsid w:val="00D1102F"/>
    <w:rsid w:val="00D1191B"/>
    <w:rsid w:val="00D1271E"/>
    <w:rsid w:val="00D12D0B"/>
    <w:rsid w:val="00D12EB9"/>
    <w:rsid w:val="00D137D3"/>
    <w:rsid w:val="00D13AD8"/>
    <w:rsid w:val="00D13B9A"/>
    <w:rsid w:val="00D13BD8"/>
    <w:rsid w:val="00D13C1F"/>
    <w:rsid w:val="00D14E49"/>
    <w:rsid w:val="00D15709"/>
    <w:rsid w:val="00D15825"/>
    <w:rsid w:val="00D16558"/>
    <w:rsid w:val="00D16E56"/>
    <w:rsid w:val="00D17217"/>
    <w:rsid w:val="00D17D23"/>
    <w:rsid w:val="00D17D53"/>
    <w:rsid w:val="00D21500"/>
    <w:rsid w:val="00D24176"/>
    <w:rsid w:val="00D244B1"/>
    <w:rsid w:val="00D253C9"/>
    <w:rsid w:val="00D27266"/>
    <w:rsid w:val="00D27EFD"/>
    <w:rsid w:val="00D30291"/>
    <w:rsid w:val="00D324AE"/>
    <w:rsid w:val="00D32F12"/>
    <w:rsid w:val="00D3383E"/>
    <w:rsid w:val="00D35434"/>
    <w:rsid w:val="00D35EA7"/>
    <w:rsid w:val="00D3683C"/>
    <w:rsid w:val="00D3728D"/>
    <w:rsid w:val="00D40FAC"/>
    <w:rsid w:val="00D4126B"/>
    <w:rsid w:val="00D41ED1"/>
    <w:rsid w:val="00D44213"/>
    <w:rsid w:val="00D45767"/>
    <w:rsid w:val="00D45D10"/>
    <w:rsid w:val="00D46355"/>
    <w:rsid w:val="00D47CB9"/>
    <w:rsid w:val="00D503E9"/>
    <w:rsid w:val="00D50453"/>
    <w:rsid w:val="00D506AC"/>
    <w:rsid w:val="00D51EC3"/>
    <w:rsid w:val="00D54107"/>
    <w:rsid w:val="00D54521"/>
    <w:rsid w:val="00D54D7D"/>
    <w:rsid w:val="00D557F2"/>
    <w:rsid w:val="00D55CEA"/>
    <w:rsid w:val="00D57820"/>
    <w:rsid w:val="00D578DC"/>
    <w:rsid w:val="00D57FCF"/>
    <w:rsid w:val="00D61D46"/>
    <w:rsid w:val="00D62B5A"/>
    <w:rsid w:val="00D62C82"/>
    <w:rsid w:val="00D630C3"/>
    <w:rsid w:val="00D63987"/>
    <w:rsid w:val="00D63CD2"/>
    <w:rsid w:val="00D64400"/>
    <w:rsid w:val="00D64A32"/>
    <w:rsid w:val="00D6547B"/>
    <w:rsid w:val="00D65DE5"/>
    <w:rsid w:val="00D664F8"/>
    <w:rsid w:val="00D66C01"/>
    <w:rsid w:val="00D67519"/>
    <w:rsid w:val="00D7012F"/>
    <w:rsid w:val="00D70849"/>
    <w:rsid w:val="00D71C1B"/>
    <w:rsid w:val="00D72B37"/>
    <w:rsid w:val="00D738F0"/>
    <w:rsid w:val="00D74BAE"/>
    <w:rsid w:val="00D7584C"/>
    <w:rsid w:val="00D7626F"/>
    <w:rsid w:val="00D76384"/>
    <w:rsid w:val="00D76848"/>
    <w:rsid w:val="00D76B85"/>
    <w:rsid w:val="00D772AD"/>
    <w:rsid w:val="00D801CD"/>
    <w:rsid w:val="00D815AD"/>
    <w:rsid w:val="00D816E0"/>
    <w:rsid w:val="00D81CD0"/>
    <w:rsid w:val="00D831AE"/>
    <w:rsid w:val="00D84038"/>
    <w:rsid w:val="00D85541"/>
    <w:rsid w:val="00D862CA"/>
    <w:rsid w:val="00D86622"/>
    <w:rsid w:val="00D86A6A"/>
    <w:rsid w:val="00D86BEC"/>
    <w:rsid w:val="00D86EEA"/>
    <w:rsid w:val="00D90283"/>
    <w:rsid w:val="00D90825"/>
    <w:rsid w:val="00D90CA9"/>
    <w:rsid w:val="00D90FDF"/>
    <w:rsid w:val="00D92A37"/>
    <w:rsid w:val="00D9304C"/>
    <w:rsid w:val="00D9407F"/>
    <w:rsid w:val="00D94463"/>
    <w:rsid w:val="00D947DE"/>
    <w:rsid w:val="00D959A4"/>
    <w:rsid w:val="00D96223"/>
    <w:rsid w:val="00D9674B"/>
    <w:rsid w:val="00D96962"/>
    <w:rsid w:val="00D9713C"/>
    <w:rsid w:val="00D9751C"/>
    <w:rsid w:val="00D9758B"/>
    <w:rsid w:val="00D976F7"/>
    <w:rsid w:val="00D977DF"/>
    <w:rsid w:val="00DA0665"/>
    <w:rsid w:val="00DA12EE"/>
    <w:rsid w:val="00DA2DD0"/>
    <w:rsid w:val="00DA3030"/>
    <w:rsid w:val="00DA338F"/>
    <w:rsid w:val="00DA34D3"/>
    <w:rsid w:val="00DA3509"/>
    <w:rsid w:val="00DA5DB8"/>
    <w:rsid w:val="00DA610C"/>
    <w:rsid w:val="00DA6496"/>
    <w:rsid w:val="00DA66B9"/>
    <w:rsid w:val="00DA75F7"/>
    <w:rsid w:val="00DB089A"/>
    <w:rsid w:val="00DB2983"/>
    <w:rsid w:val="00DB36EE"/>
    <w:rsid w:val="00DB37B4"/>
    <w:rsid w:val="00DB708D"/>
    <w:rsid w:val="00DB717A"/>
    <w:rsid w:val="00DB7D6A"/>
    <w:rsid w:val="00DB7E91"/>
    <w:rsid w:val="00DC0541"/>
    <w:rsid w:val="00DC0725"/>
    <w:rsid w:val="00DC0BDF"/>
    <w:rsid w:val="00DC1CBA"/>
    <w:rsid w:val="00DC2782"/>
    <w:rsid w:val="00DC27C6"/>
    <w:rsid w:val="00DC488D"/>
    <w:rsid w:val="00DC5147"/>
    <w:rsid w:val="00DC7495"/>
    <w:rsid w:val="00DC7CD0"/>
    <w:rsid w:val="00DD01C4"/>
    <w:rsid w:val="00DD148B"/>
    <w:rsid w:val="00DD1708"/>
    <w:rsid w:val="00DD400F"/>
    <w:rsid w:val="00DD469E"/>
    <w:rsid w:val="00DD46B7"/>
    <w:rsid w:val="00DD5045"/>
    <w:rsid w:val="00DD558B"/>
    <w:rsid w:val="00DD5906"/>
    <w:rsid w:val="00DD5DF1"/>
    <w:rsid w:val="00DD6FDB"/>
    <w:rsid w:val="00DD72A3"/>
    <w:rsid w:val="00DD764F"/>
    <w:rsid w:val="00DD7983"/>
    <w:rsid w:val="00DE1968"/>
    <w:rsid w:val="00DE2BC3"/>
    <w:rsid w:val="00DE2E68"/>
    <w:rsid w:val="00DE6E26"/>
    <w:rsid w:val="00DE6E32"/>
    <w:rsid w:val="00DE76A7"/>
    <w:rsid w:val="00DF12E6"/>
    <w:rsid w:val="00DF17B8"/>
    <w:rsid w:val="00DF18C3"/>
    <w:rsid w:val="00DF2091"/>
    <w:rsid w:val="00DF362D"/>
    <w:rsid w:val="00DF444B"/>
    <w:rsid w:val="00DF4FBF"/>
    <w:rsid w:val="00DF5423"/>
    <w:rsid w:val="00E012E8"/>
    <w:rsid w:val="00E01CA6"/>
    <w:rsid w:val="00E01E5C"/>
    <w:rsid w:val="00E022C0"/>
    <w:rsid w:val="00E03BA9"/>
    <w:rsid w:val="00E04C71"/>
    <w:rsid w:val="00E05890"/>
    <w:rsid w:val="00E0757D"/>
    <w:rsid w:val="00E0795A"/>
    <w:rsid w:val="00E101E2"/>
    <w:rsid w:val="00E118B6"/>
    <w:rsid w:val="00E11D1C"/>
    <w:rsid w:val="00E12306"/>
    <w:rsid w:val="00E13393"/>
    <w:rsid w:val="00E13A41"/>
    <w:rsid w:val="00E13D79"/>
    <w:rsid w:val="00E141B6"/>
    <w:rsid w:val="00E14E24"/>
    <w:rsid w:val="00E15755"/>
    <w:rsid w:val="00E16808"/>
    <w:rsid w:val="00E17374"/>
    <w:rsid w:val="00E21540"/>
    <w:rsid w:val="00E22C20"/>
    <w:rsid w:val="00E22EC0"/>
    <w:rsid w:val="00E23310"/>
    <w:rsid w:val="00E254F9"/>
    <w:rsid w:val="00E268BC"/>
    <w:rsid w:val="00E309A7"/>
    <w:rsid w:val="00E32625"/>
    <w:rsid w:val="00E32BF1"/>
    <w:rsid w:val="00E33433"/>
    <w:rsid w:val="00E33454"/>
    <w:rsid w:val="00E33D04"/>
    <w:rsid w:val="00E3502F"/>
    <w:rsid w:val="00E35563"/>
    <w:rsid w:val="00E42E25"/>
    <w:rsid w:val="00E43797"/>
    <w:rsid w:val="00E45358"/>
    <w:rsid w:val="00E46933"/>
    <w:rsid w:val="00E479F7"/>
    <w:rsid w:val="00E50D13"/>
    <w:rsid w:val="00E538AC"/>
    <w:rsid w:val="00E538CA"/>
    <w:rsid w:val="00E548C3"/>
    <w:rsid w:val="00E628BA"/>
    <w:rsid w:val="00E648CA"/>
    <w:rsid w:val="00E6504C"/>
    <w:rsid w:val="00E65885"/>
    <w:rsid w:val="00E65FE2"/>
    <w:rsid w:val="00E662C5"/>
    <w:rsid w:val="00E66386"/>
    <w:rsid w:val="00E66F61"/>
    <w:rsid w:val="00E67BE5"/>
    <w:rsid w:val="00E67E00"/>
    <w:rsid w:val="00E67E96"/>
    <w:rsid w:val="00E70D3D"/>
    <w:rsid w:val="00E71B4F"/>
    <w:rsid w:val="00E7229D"/>
    <w:rsid w:val="00E7292C"/>
    <w:rsid w:val="00E72F88"/>
    <w:rsid w:val="00E73083"/>
    <w:rsid w:val="00E7318C"/>
    <w:rsid w:val="00E733B6"/>
    <w:rsid w:val="00E75FC0"/>
    <w:rsid w:val="00E8030C"/>
    <w:rsid w:val="00E80750"/>
    <w:rsid w:val="00E810BE"/>
    <w:rsid w:val="00E81187"/>
    <w:rsid w:val="00E81545"/>
    <w:rsid w:val="00E81BBF"/>
    <w:rsid w:val="00E84399"/>
    <w:rsid w:val="00E86059"/>
    <w:rsid w:val="00E86584"/>
    <w:rsid w:val="00E87787"/>
    <w:rsid w:val="00E9173B"/>
    <w:rsid w:val="00E9215B"/>
    <w:rsid w:val="00E92549"/>
    <w:rsid w:val="00E92C63"/>
    <w:rsid w:val="00E93462"/>
    <w:rsid w:val="00E940B4"/>
    <w:rsid w:val="00E9418C"/>
    <w:rsid w:val="00E95199"/>
    <w:rsid w:val="00E957E4"/>
    <w:rsid w:val="00E95898"/>
    <w:rsid w:val="00E963CB"/>
    <w:rsid w:val="00E96676"/>
    <w:rsid w:val="00E96FAE"/>
    <w:rsid w:val="00E97304"/>
    <w:rsid w:val="00E978D7"/>
    <w:rsid w:val="00E97D17"/>
    <w:rsid w:val="00E97D69"/>
    <w:rsid w:val="00E97EBB"/>
    <w:rsid w:val="00EA024A"/>
    <w:rsid w:val="00EA1478"/>
    <w:rsid w:val="00EA16C8"/>
    <w:rsid w:val="00EA1E64"/>
    <w:rsid w:val="00EA2A2E"/>
    <w:rsid w:val="00EA3C31"/>
    <w:rsid w:val="00EA4D68"/>
    <w:rsid w:val="00EA59B6"/>
    <w:rsid w:val="00EA62CA"/>
    <w:rsid w:val="00EA75CF"/>
    <w:rsid w:val="00EA7872"/>
    <w:rsid w:val="00EB0165"/>
    <w:rsid w:val="00EB03AD"/>
    <w:rsid w:val="00EB0615"/>
    <w:rsid w:val="00EB1148"/>
    <w:rsid w:val="00EB136B"/>
    <w:rsid w:val="00EB17AA"/>
    <w:rsid w:val="00EB1D30"/>
    <w:rsid w:val="00EB261E"/>
    <w:rsid w:val="00EB32A7"/>
    <w:rsid w:val="00EB4E85"/>
    <w:rsid w:val="00EB5955"/>
    <w:rsid w:val="00EB6344"/>
    <w:rsid w:val="00EB67BD"/>
    <w:rsid w:val="00EB7317"/>
    <w:rsid w:val="00EB7A34"/>
    <w:rsid w:val="00EB7C50"/>
    <w:rsid w:val="00EC0055"/>
    <w:rsid w:val="00EC0783"/>
    <w:rsid w:val="00EC0CDF"/>
    <w:rsid w:val="00EC1DA1"/>
    <w:rsid w:val="00EC1FF3"/>
    <w:rsid w:val="00EC2B47"/>
    <w:rsid w:val="00EC539A"/>
    <w:rsid w:val="00EC5B7F"/>
    <w:rsid w:val="00EC69EB"/>
    <w:rsid w:val="00EC7D9A"/>
    <w:rsid w:val="00ED0416"/>
    <w:rsid w:val="00ED2BCC"/>
    <w:rsid w:val="00ED33F1"/>
    <w:rsid w:val="00ED50E6"/>
    <w:rsid w:val="00ED5464"/>
    <w:rsid w:val="00ED56E3"/>
    <w:rsid w:val="00ED5CC2"/>
    <w:rsid w:val="00ED6E5B"/>
    <w:rsid w:val="00ED6F97"/>
    <w:rsid w:val="00ED7340"/>
    <w:rsid w:val="00EE0E22"/>
    <w:rsid w:val="00EE1C07"/>
    <w:rsid w:val="00EE25B3"/>
    <w:rsid w:val="00EE2B14"/>
    <w:rsid w:val="00EE2BA7"/>
    <w:rsid w:val="00EE2DCA"/>
    <w:rsid w:val="00EE3819"/>
    <w:rsid w:val="00EE3E7F"/>
    <w:rsid w:val="00EE3F69"/>
    <w:rsid w:val="00EE3FAF"/>
    <w:rsid w:val="00EE55E4"/>
    <w:rsid w:val="00EE5718"/>
    <w:rsid w:val="00EE5C0E"/>
    <w:rsid w:val="00EE5F45"/>
    <w:rsid w:val="00EE709B"/>
    <w:rsid w:val="00EF01E1"/>
    <w:rsid w:val="00EF0C12"/>
    <w:rsid w:val="00EF0C29"/>
    <w:rsid w:val="00EF0E66"/>
    <w:rsid w:val="00EF2151"/>
    <w:rsid w:val="00EF47CA"/>
    <w:rsid w:val="00EF4B31"/>
    <w:rsid w:val="00EF6DC4"/>
    <w:rsid w:val="00F0079D"/>
    <w:rsid w:val="00F0131E"/>
    <w:rsid w:val="00F01C05"/>
    <w:rsid w:val="00F023BC"/>
    <w:rsid w:val="00F02A77"/>
    <w:rsid w:val="00F02CEB"/>
    <w:rsid w:val="00F03DAF"/>
    <w:rsid w:val="00F049E3"/>
    <w:rsid w:val="00F04A06"/>
    <w:rsid w:val="00F0509D"/>
    <w:rsid w:val="00F057FC"/>
    <w:rsid w:val="00F061EB"/>
    <w:rsid w:val="00F12EF1"/>
    <w:rsid w:val="00F137E2"/>
    <w:rsid w:val="00F13C18"/>
    <w:rsid w:val="00F1400A"/>
    <w:rsid w:val="00F15FEF"/>
    <w:rsid w:val="00F16090"/>
    <w:rsid w:val="00F169CA"/>
    <w:rsid w:val="00F20741"/>
    <w:rsid w:val="00F213FD"/>
    <w:rsid w:val="00F221FD"/>
    <w:rsid w:val="00F244C1"/>
    <w:rsid w:val="00F24CEE"/>
    <w:rsid w:val="00F24E46"/>
    <w:rsid w:val="00F25166"/>
    <w:rsid w:val="00F25CB4"/>
    <w:rsid w:val="00F268FA"/>
    <w:rsid w:val="00F279DD"/>
    <w:rsid w:val="00F27A53"/>
    <w:rsid w:val="00F31561"/>
    <w:rsid w:val="00F31AE8"/>
    <w:rsid w:val="00F31FA7"/>
    <w:rsid w:val="00F337FE"/>
    <w:rsid w:val="00F34E9B"/>
    <w:rsid w:val="00F35421"/>
    <w:rsid w:val="00F3605C"/>
    <w:rsid w:val="00F364E2"/>
    <w:rsid w:val="00F37CA9"/>
    <w:rsid w:val="00F40C91"/>
    <w:rsid w:val="00F40D43"/>
    <w:rsid w:val="00F41FF8"/>
    <w:rsid w:val="00F43E3E"/>
    <w:rsid w:val="00F441A6"/>
    <w:rsid w:val="00F444A5"/>
    <w:rsid w:val="00F44A59"/>
    <w:rsid w:val="00F45860"/>
    <w:rsid w:val="00F46522"/>
    <w:rsid w:val="00F47B5B"/>
    <w:rsid w:val="00F50A4D"/>
    <w:rsid w:val="00F50DDC"/>
    <w:rsid w:val="00F510DD"/>
    <w:rsid w:val="00F5145F"/>
    <w:rsid w:val="00F5173A"/>
    <w:rsid w:val="00F53873"/>
    <w:rsid w:val="00F53929"/>
    <w:rsid w:val="00F54003"/>
    <w:rsid w:val="00F546FE"/>
    <w:rsid w:val="00F561BB"/>
    <w:rsid w:val="00F56F26"/>
    <w:rsid w:val="00F57F19"/>
    <w:rsid w:val="00F62080"/>
    <w:rsid w:val="00F6423B"/>
    <w:rsid w:val="00F6477D"/>
    <w:rsid w:val="00F64A72"/>
    <w:rsid w:val="00F652D7"/>
    <w:rsid w:val="00F65F34"/>
    <w:rsid w:val="00F663C5"/>
    <w:rsid w:val="00F67992"/>
    <w:rsid w:val="00F7010E"/>
    <w:rsid w:val="00F70B08"/>
    <w:rsid w:val="00F718AF"/>
    <w:rsid w:val="00F71959"/>
    <w:rsid w:val="00F721A0"/>
    <w:rsid w:val="00F7444B"/>
    <w:rsid w:val="00F75008"/>
    <w:rsid w:val="00F758BD"/>
    <w:rsid w:val="00F758F5"/>
    <w:rsid w:val="00F76831"/>
    <w:rsid w:val="00F77D73"/>
    <w:rsid w:val="00F77D86"/>
    <w:rsid w:val="00F811D2"/>
    <w:rsid w:val="00F81D18"/>
    <w:rsid w:val="00F82320"/>
    <w:rsid w:val="00F82590"/>
    <w:rsid w:val="00F85572"/>
    <w:rsid w:val="00F86815"/>
    <w:rsid w:val="00F87756"/>
    <w:rsid w:val="00F87B56"/>
    <w:rsid w:val="00F902B7"/>
    <w:rsid w:val="00F90683"/>
    <w:rsid w:val="00F90694"/>
    <w:rsid w:val="00F908CE"/>
    <w:rsid w:val="00F961A8"/>
    <w:rsid w:val="00FA0058"/>
    <w:rsid w:val="00FA17CD"/>
    <w:rsid w:val="00FA1937"/>
    <w:rsid w:val="00FA3154"/>
    <w:rsid w:val="00FA3306"/>
    <w:rsid w:val="00FA457A"/>
    <w:rsid w:val="00FA46E8"/>
    <w:rsid w:val="00FA6202"/>
    <w:rsid w:val="00FA622D"/>
    <w:rsid w:val="00FB04FC"/>
    <w:rsid w:val="00FB0800"/>
    <w:rsid w:val="00FB1DC7"/>
    <w:rsid w:val="00FB435C"/>
    <w:rsid w:val="00FB55C7"/>
    <w:rsid w:val="00FB6E0A"/>
    <w:rsid w:val="00FB786E"/>
    <w:rsid w:val="00FB78A2"/>
    <w:rsid w:val="00FC02E9"/>
    <w:rsid w:val="00FC0326"/>
    <w:rsid w:val="00FC1655"/>
    <w:rsid w:val="00FC3C70"/>
    <w:rsid w:val="00FC3E80"/>
    <w:rsid w:val="00FC4851"/>
    <w:rsid w:val="00FC509F"/>
    <w:rsid w:val="00FC52A9"/>
    <w:rsid w:val="00FC5D7B"/>
    <w:rsid w:val="00FC6242"/>
    <w:rsid w:val="00FC6803"/>
    <w:rsid w:val="00FC6949"/>
    <w:rsid w:val="00FC74FD"/>
    <w:rsid w:val="00FC7BBE"/>
    <w:rsid w:val="00FD0B35"/>
    <w:rsid w:val="00FD24A2"/>
    <w:rsid w:val="00FD33DA"/>
    <w:rsid w:val="00FD49C4"/>
    <w:rsid w:val="00FD5232"/>
    <w:rsid w:val="00FD55E1"/>
    <w:rsid w:val="00FD58FF"/>
    <w:rsid w:val="00FD5A65"/>
    <w:rsid w:val="00FD60E3"/>
    <w:rsid w:val="00FD7625"/>
    <w:rsid w:val="00FE0B92"/>
    <w:rsid w:val="00FE0F7F"/>
    <w:rsid w:val="00FE195B"/>
    <w:rsid w:val="00FE2834"/>
    <w:rsid w:val="00FE3A61"/>
    <w:rsid w:val="00FE585F"/>
    <w:rsid w:val="00FE6066"/>
    <w:rsid w:val="00FF1631"/>
    <w:rsid w:val="00FF1852"/>
    <w:rsid w:val="00FF18B6"/>
    <w:rsid w:val="00FF192B"/>
    <w:rsid w:val="00FF1BB0"/>
    <w:rsid w:val="00FF218A"/>
    <w:rsid w:val="00FF2FD7"/>
    <w:rsid w:val="00FF3609"/>
    <w:rsid w:val="00FF3CFB"/>
    <w:rsid w:val="00FF4107"/>
    <w:rsid w:val="00FF5E68"/>
    <w:rsid w:val="00FF6C21"/>
    <w:rsid w:val="00FF7A99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7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254</Words>
  <Characters>1451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Делового завтрака «Образовательный комплекс: за и против»</dc:title>
  <dc:subject/>
  <dc:creator>САША</dc:creator>
  <cp:keywords/>
  <dc:description/>
  <cp:lastModifiedBy>контраст</cp:lastModifiedBy>
  <cp:revision>3</cp:revision>
  <dcterms:created xsi:type="dcterms:W3CDTF">2014-02-26T20:22:00Z</dcterms:created>
  <dcterms:modified xsi:type="dcterms:W3CDTF">2014-02-26T20:34:00Z</dcterms:modified>
</cp:coreProperties>
</file>