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Ind w:w="-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300"/>
        <w:gridCol w:w="7500"/>
      </w:tblGrid>
      <w:tr w:rsidR="00CF2F35" w:rsidTr="006A74EE">
        <w:trPr>
          <w:trHeight w:val="3750"/>
          <w:tblCellSpacing w:w="0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2F35" w:rsidRDefault="00CF2F35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35" w:rsidRDefault="00CF2F35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0E5EB0">
              <w:rPr>
                <w:rFonts w:ascii="Time New Roman" w:hAnsi="Time New Roman"/>
                <w:sz w:val="20"/>
                <w:szCs w:val="20"/>
              </w:rPr>
              <w:t xml:space="preserve">ООО " КОнтрАст" </w:t>
            </w:r>
          </w:p>
          <w:p w:rsidR="00CF2F35" w:rsidRPr="000E5EB0" w:rsidRDefault="00CF2F35">
            <w:pPr>
              <w:rPr>
                <w:rFonts w:ascii="Time New Roman" w:hAnsi="Time New Roman"/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t xml:space="preserve"> </w:t>
            </w:r>
            <w:r w:rsidRPr="000E5EB0">
              <w:rPr>
                <w:rFonts w:ascii="Time New Roman" w:hAnsi="Time New Roman"/>
                <w:sz w:val="20"/>
                <w:szCs w:val="20"/>
              </w:rPr>
              <w:t>772301001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t xml:space="preserve"> </w:t>
            </w:r>
            <w:r w:rsidRPr="000E5EB0">
              <w:rPr>
                <w:rFonts w:ascii="Time New Roman" w:hAnsi="Time New Roman"/>
                <w:sz w:val="20"/>
                <w:szCs w:val="20"/>
              </w:rPr>
              <w:t>7723860360</w:t>
            </w:r>
          </w:p>
          <w:p w:rsidR="00CF2F35" w:rsidRDefault="00CF2F35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ОКАТО: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452905</w:t>
            </w:r>
            <w:r>
              <w:rPr>
                <w:sz w:val="20"/>
                <w:szCs w:val="20"/>
              </w:rPr>
              <w:t>68</w:t>
            </w:r>
            <w:r>
              <w:rPr>
                <w:rFonts w:ascii="Time New Roman" w:hAnsi="Time New Roman"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17"/>
                <w:szCs w:val="17"/>
              </w:rPr>
              <w:t>P/сч.:</w:t>
            </w:r>
            <w:r>
              <w:t xml:space="preserve"> </w:t>
            </w:r>
            <w:r w:rsidRPr="000E5EB0">
              <w:rPr>
                <w:rFonts w:ascii="Time New Roman" w:hAnsi="Time New Roman"/>
                <w:sz w:val="20"/>
                <w:szCs w:val="20"/>
              </w:rPr>
              <w:t xml:space="preserve">40 70 28 10 80 00 00 01 75 00 </w:t>
            </w:r>
          </w:p>
          <w:p w:rsidR="00CF2F35" w:rsidRDefault="00CF2F35"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ОАО «Промсвязьбанк» г. Москва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044525555 </w:t>
            </w:r>
            <w:r>
              <w:rPr>
                <w:b/>
                <w:bCs/>
                <w:sz w:val="17"/>
                <w:szCs w:val="17"/>
              </w:rPr>
              <w:t>К/сч.: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30101810400000000555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t xml:space="preserve"> </w:t>
            </w:r>
          </w:p>
          <w:p w:rsidR="00CF2F35" w:rsidRPr="004854A9" w:rsidRDefault="00CF2F35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Платеж:  </w:t>
            </w:r>
            <w:r>
              <w:rPr>
                <w:sz w:val="20"/>
                <w:szCs w:val="20"/>
              </w:rPr>
              <w:t>оплата за Деловой завтрак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t xml:space="preserve">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____________________________________________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 </w:t>
            </w:r>
            <w:r>
              <w:rPr>
                <w:b/>
                <w:bCs/>
                <w:sz w:val="17"/>
                <w:szCs w:val="17"/>
              </w:rPr>
              <w:t>№ л/сч.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______________ </w:t>
            </w:r>
          </w:p>
          <w:p w:rsidR="00CF2F35" w:rsidRDefault="00CF2F35" w:rsidP="000B1BB6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Сумма: </w:t>
            </w:r>
            <w:r>
              <w:rPr>
                <w:sz w:val="20"/>
                <w:szCs w:val="20"/>
              </w:rPr>
              <w:t xml:space="preserve">2400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руб. ____ коп. </w:t>
            </w:r>
            <w:r>
              <w:rPr>
                <w:b/>
                <w:bCs/>
                <w:sz w:val="17"/>
                <w:szCs w:val="17"/>
              </w:rPr>
              <w:t>Сумма оплаты услуг банка: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 руб. __ коп.</w:t>
            </w:r>
            <w:r>
              <w:br/>
            </w:r>
            <w:r>
              <w:br/>
            </w:r>
            <w:r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t>"</w:t>
            </w:r>
            <w:r>
              <w:rPr>
                <w:rFonts w:ascii="Time New Roman" w:hAnsi="Time New Roman"/>
                <w:sz w:val="20"/>
                <w:szCs w:val="20"/>
              </w:rPr>
              <w:t xml:space="preserve">___ " 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 New Roman" w:hAnsi="Time New Roman"/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4</w:t>
              </w:r>
              <w:r>
                <w:rPr>
                  <w:rFonts w:ascii="Time New Roman" w:hAnsi="Time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 New Roman" w:hAnsi="Time New Roman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CF2F35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F2F35" w:rsidRDefault="00CF2F35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</w:tcPr>
          <w:p w:rsidR="00CF2F35" w:rsidRDefault="00CF2F35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0E5EB0">
              <w:rPr>
                <w:rFonts w:ascii="Time New Roman" w:hAnsi="Time New Roman"/>
                <w:sz w:val="20"/>
                <w:szCs w:val="20"/>
              </w:rPr>
              <w:t xml:space="preserve">ООО " КОнтрАст" </w:t>
            </w:r>
          </w:p>
          <w:p w:rsidR="00CF2F35" w:rsidRDefault="00CF2F35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t xml:space="preserve"> </w:t>
            </w:r>
            <w:r w:rsidRPr="000E5EB0">
              <w:rPr>
                <w:rFonts w:ascii="Time New Roman" w:hAnsi="Time New Roman"/>
                <w:sz w:val="20"/>
                <w:szCs w:val="20"/>
              </w:rPr>
              <w:t>772301001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t xml:space="preserve"> </w:t>
            </w:r>
            <w:r w:rsidRPr="000E5EB0">
              <w:rPr>
                <w:rFonts w:ascii="Time New Roman" w:hAnsi="Time New Roman"/>
                <w:sz w:val="20"/>
                <w:szCs w:val="20"/>
              </w:rPr>
              <w:t>7723860360</w:t>
            </w:r>
          </w:p>
          <w:p w:rsidR="00CF2F35" w:rsidRDefault="00CF2F35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ОКАТО: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452905</w:t>
            </w:r>
            <w:r>
              <w:rPr>
                <w:sz w:val="20"/>
                <w:szCs w:val="20"/>
              </w:rPr>
              <w:t>68</w:t>
            </w:r>
            <w:r>
              <w:rPr>
                <w:rFonts w:ascii="Time New Roman" w:hAnsi="Time New Roman"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17"/>
                <w:szCs w:val="17"/>
              </w:rPr>
              <w:t>P/сч.: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Pr="000E5EB0">
              <w:rPr>
                <w:rFonts w:ascii="Time New Roman" w:hAnsi="Time New Roman"/>
                <w:sz w:val="20"/>
                <w:szCs w:val="20"/>
              </w:rPr>
              <w:t>40 70 28 10 80 00 00 01 75 00</w:t>
            </w:r>
          </w:p>
          <w:p w:rsidR="00CF2F35" w:rsidRDefault="00CF2F35"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ОАО «Промсвязьбанк» г. Москва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БИК: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044525555 </w:t>
            </w:r>
            <w:r>
              <w:rPr>
                <w:b/>
                <w:bCs/>
                <w:sz w:val="17"/>
                <w:szCs w:val="17"/>
              </w:rPr>
              <w:t>К/сч.: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ОАО «Промсвязьбанк» г. Москва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</w:t>
            </w:r>
          </w:p>
          <w:p w:rsidR="00CF2F35" w:rsidRPr="004854A9" w:rsidRDefault="00CF2F35" w:rsidP="000B1BB6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Платеж:</w:t>
            </w:r>
            <w:r>
              <w:t xml:space="preserve"> </w:t>
            </w:r>
            <w:r>
              <w:rPr>
                <w:sz w:val="20"/>
                <w:szCs w:val="20"/>
              </w:rPr>
              <w:t>оплата за Деловой завтрак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>_________________________________________________</w:t>
            </w:r>
            <w:r>
              <w:t xml:space="preserve">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____________________________________________ </w:t>
            </w:r>
          </w:p>
          <w:p w:rsidR="00CF2F35" w:rsidRDefault="00CF2F35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____________ </w:t>
            </w:r>
            <w:r>
              <w:rPr>
                <w:b/>
                <w:bCs/>
                <w:sz w:val="17"/>
                <w:szCs w:val="17"/>
              </w:rPr>
              <w:t>№ л/сч. плательщика:</w:t>
            </w:r>
            <w:r>
              <w:t xml:space="preserve">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______________ </w:t>
            </w:r>
          </w:p>
          <w:p w:rsidR="00CF2F35" w:rsidRDefault="00CF2F35" w:rsidP="000B1BB6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  <w:bCs/>
                <w:sz w:val="17"/>
                <w:szCs w:val="17"/>
              </w:rPr>
              <w:t xml:space="preserve">Сумма: </w:t>
            </w:r>
            <w:r>
              <w:rPr>
                <w:sz w:val="20"/>
                <w:szCs w:val="20"/>
              </w:rPr>
              <w:t xml:space="preserve">2400 </w:t>
            </w:r>
            <w:r>
              <w:rPr>
                <w:rFonts w:ascii="Time New Roman" w:hAnsi="Time New Roman"/>
                <w:sz w:val="20"/>
                <w:szCs w:val="20"/>
              </w:rPr>
              <w:t xml:space="preserve">руб. ____ коп. </w:t>
            </w:r>
            <w:r>
              <w:rPr>
                <w:b/>
                <w:bCs/>
                <w:sz w:val="17"/>
                <w:szCs w:val="17"/>
              </w:rPr>
              <w:t>Сумма оплаты услуг банка:</w:t>
            </w:r>
            <w:r>
              <w:rPr>
                <w:rFonts w:ascii="Time New Roman" w:hAnsi="Time New Roman"/>
                <w:sz w:val="20"/>
                <w:szCs w:val="20"/>
              </w:rPr>
              <w:t xml:space="preserve"> ______ руб. __ коп.</w:t>
            </w:r>
            <w:r>
              <w:br/>
            </w:r>
            <w:r>
              <w:br/>
            </w:r>
            <w:r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t>"</w:t>
            </w:r>
            <w:r>
              <w:rPr>
                <w:rFonts w:ascii="Time New Roman" w:hAnsi="Time New Roman"/>
                <w:sz w:val="20"/>
                <w:szCs w:val="20"/>
              </w:rPr>
              <w:t xml:space="preserve">___ " 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 New Roman" w:hAnsi="Time New Roman"/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4</w:t>
              </w:r>
              <w:r>
                <w:rPr>
                  <w:rFonts w:ascii="Time New Roman" w:hAnsi="Time New Roman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 New Roman" w:hAnsi="Time New Roman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p w:rsidR="00CF2F35" w:rsidRDefault="00CF2F35"/>
    <w:sectPr w:rsidR="00CF2F35" w:rsidSect="00B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B4"/>
    <w:rsid w:val="00002B84"/>
    <w:rsid w:val="00002D49"/>
    <w:rsid w:val="0000342B"/>
    <w:rsid w:val="0000376C"/>
    <w:rsid w:val="00004F4D"/>
    <w:rsid w:val="00005FBB"/>
    <w:rsid w:val="0000661A"/>
    <w:rsid w:val="00006F2A"/>
    <w:rsid w:val="00007445"/>
    <w:rsid w:val="00007478"/>
    <w:rsid w:val="0001022B"/>
    <w:rsid w:val="00010DA6"/>
    <w:rsid w:val="00011482"/>
    <w:rsid w:val="0001167B"/>
    <w:rsid w:val="0001213A"/>
    <w:rsid w:val="000130ED"/>
    <w:rsid w:val="000133B9"/>
    <w:rsid w:val="000137A5"/>
    <w:rsid w:val="000169FF"/>
    <w:rsid w:val="00017F4F"/>
    <w:rsid w:val="00022A2A"/>
    <w:rsid w:val="000236EF"/>
    <w:rsid w:val="0002392C"/>
    <w:rsid w:val="00023E35"/>
    <w:rsid w:val="00024C1E"/>
    <w:rsid w:val="00025A15"/>
    <w:rsid w:val="00025AF1"/>
    <w:rsid w:val="00025C60"/>
    <w:rsid w:val="00030C76"/>
    <w:rsid w:val="00032C0C"/>
    <w:rsid w:val="00032E91"/>
    <w:rsid w:val="0003345C"/>
    <w:rsid w:val="000345A8"/>
    <w:rsid w:val="0003577D"/>
    <w:rsid w:val="00037B24"/>
    <w:rsid w:val="00040531"/>
    <w:rsid w:val="00040950"/>
    <w:rsid w:val="000412AA"/>
    <w:rsid w:val="00042AA3"/>
    <w:rsid w:val="000440E6"/>
    <w:rsid w:val="0004444A"/>
    <w:rsid w:val="0004583F"/>
    <w:rsid w:val="00045A5A"/>
    <w:rsid w:val="000468AA"/>
    <w:rsid w:val="00047007"/>
    <w:rsid w:val="000471FE"/>
    <w:rsid w:val="000477FB"/>
    <w:rsid w:val="000510BE"/>
    <w:rsid w:val="000516D9"/>
    <w:rsid w:val="0005348F"/>
    <w:rsid w:val="000538A6"/>
    <w:rsid w:val="00055A1F"/>
    <w:rsid w:val="00056301"/>
    <w:rsid w:val="00056D80"/>
    <w:rsid w:val="00056EAB"/>
    <w:rsid w:val="00057CE1"/>
    <w:rsid w:val="00061061"/>
    <w:rsid w:val="0006129E"/>
    <w:rsid w:val="000617A3"/>
    <w:rsid w:val="000623FF"/>
    <w:rsid w:val="0006353A"/>
    <w:rsid w:val="000637E4"/>
    <w:rsid w:val="00064646"/>
    <w:rsid w:val="00064814"/>
    <w:rsid w:val="000658CC"/>
    <w:rsid w:val="0006643C"/>
    <w:rsid w:val="0006729A"/>
    <w:rsid w:val="0006736A"/>
    <w:rsid w:val="000673A8"/>
    <w:rsid w:val="00067777"/>
    <w:rsid w:val="00067A60"/>
    <w:rsid w:val="000704E4"/>
    <w:rsid w:val="00071444"/>
    <w:rsid w:val="00071826"/>
    <w:rsid w:val="00073D87"/>
    <w:rsid w:val="000749B9"/>
    <w:rsid w:val="0007593B"/>
    <w:rsid w:val="00075F5B"/>
    <w:rsid w:val="00076419"/>
    <w:rsid w:val="00076440"/>
    <w:rsid w:val="00077AFC"/>
    <w:rsid w:val="00081753"/>
    <w:rsid w:val="000827F5"/>
    <w:rsid w:val="000831B0"/>
    <w:rsid w:val="00084876"/>
    <w:rsid w:val="00084A0D"/>
    <w:rsid w:val="000854C7"/>
    <w:rsid w:val="00085A25"/>
    <w:rsid w:val="000863DC"/>
    <w:rsid w:val="0008788B"/>
    <w:rsid w:val="00087CB4"/>
    <w:rsid w:val="0009041B"/>
    <w:rsid w:val="00090817"/>
    <w:rsid w:val="00090A70"/>
    <w:rsid w:val="00093837"/>
    <w:rsid w:val="000939A3"/>
    <w:rsid w:val="000954AF"/>
    <w:rsid w:val="00096E98"/>
    <w:rsid w:val="00097457"/>
    <w:rsid w:val="000A13FD"/>
    <w:rsid w:val="000A17E9"/>
    <w:rsid w:val="000A31AC"/>
    <w:rsid w:val="000A3EAD"/>
    <w:rsid w:val="000A474D"/>
    <w:rsid w:val="000A7C30"/>
    <w:rsid w:val="000B04DD"/>
    <w:rsid w:val="000B07A8"/>
    <w:rsid w:val="000B134A"/>
    <w:rsid w:val="000B1BB6"/>
    <w:rsid w:val="000B1E6D"/>
    <w:rsid w:val="000B1FB3"/>
    <w:rsid w:val="000B2EA7"/>
    <w:rsid w:val="000B3020"/>
    <w:rsid w:val="000B47F6"/>
    <w:rsid w:val="000B49EB"/>
    <w:rsid w:val="000B504E"/>
    <w:rsid w:val="000B5838"/>
    <w:rsid w:val="000B5892"/>
    <w:rsid w:val="000B6069"/>
    <w:rsid w:val="000B706A"/>
    <w:rsid w:val="000B7D1C"/>
    <w:rsid w:val="000C0B05"/>
    <w:rsid w:val="000C22F5"/>
    <w:rsid w:val="000C32A5"/>
    <w:rsid w:val="000C3A5E"/>
    <w:rsid w:val="000C4471"/>
    <w:rsid w:val="000C484A"/>
    <w:rsid w:val="000C4C61"/>
    <w:rsid w:val="000C62D8"/>
    <w:rsid w:val="000C6473"/>
    <w:rsid w:val="000C6715"/>
    <w:rsid w:val="000C67EB"/>
    <w:rsid w:val="000D0C77"/>
    <w:rsid w:val="000D1279"/>
    <w:rsid w:val="000D1594"/>
    <w:rsid w:val="000D2027"/>
    <w:rsid w:val="000D25A0"/>
    <w:rsid w:val="000D4DBD"/>
    <w:rsid w:val="000D5224"/>
    <w:rsid w:val="000D7919"/>
    <w:rsid w:val="000E12B6"/>
    <w:rsid w:val="000E25F6"/>
    <w:rsid w:val="000E4E0E"/>
    <w:rsid w:val="000E50CC"/>
    <w:rsid w:val="000E50F7"/>
    <w:rsid w:val="000E54B6"/>
    <w:rsid w:val="000E5EB0"/>
    <w:rsid w:val="000E6329"/>
    <w:rsid w:val="000E7DA0"/>
    <w:rsid w:val="000F3EB8"/>
    <w:rsid w:val="000F560B"/>
    <w:rsid w:val="000F609D"/>
    <w:rsid w:val="000F6F11"/>
    <w:rsid w:val="000F76A2"/>
    <w:rsid w:val="000F7749"/>
    <w:rsid w:val="000F79CB"/>
    <w:rsid w:val="00100488"/>
    <w:rsid w:val="00102019"/>
    <w:rsid w:val="00102A98"/>
    <w:rsid w:val="001030EA"/>
    <w:rsid w:val="00103625"/>
    <w:rsid w:val="00104E39"/>
    <w:rsid w:val="00104F02"/>
    <w:rsid w:val="0010534B"/>
    <w:rsid w:val="00106540"/>
    <w:rsid w:val="00106785"/>
    <w:rsid w:val="0010764A"/>
    <w:rsid w:val="00110A03"/>
    <w:rsid w:val="00110D99"/>
    <w:rsid w:val="0011333F"/>
    <w:rsid w:val="00114974"/>
    <w:rsid w:val="00115602"/>
    <w:rsid w:val="001161B4"/>
    <w:rsid w:val="00116EA3"/>
    <w:rsid w:val="0012090B"/>
    <w:rsid w:val="0012168E"/>
    <w:rsid w:val="00121757"/>
    <w:rsid w:val="00122383"/>
    <w:rsid w:val="0012285E"/>
    <w:rsid w:val="00123AB4"/>
    <w:rsid w:val="00124377"/>
    <w:rsid w:val="00124B3A"/>
    <w:rsid w:val="00124D77"/>
    <w:rsid w:val="00125CB1"/>
    <w:rsid w:val="00126571"/>
    <w:rsid w:val="00126EF0"/>
    <w:rsid w:val="00130DD4"/>
    <w:rsid w:val="00131A9D"/>
    <w:rsid w:val="0013229E"/>
    <w:rsid w:val="00133072"/>
    <w:rsid w:val="0013529F"/>
    <w:rsid w:val="001353AF"/>
    <w:rsid w:val="00136118"/>
    <w:rsid w:val="0014051C"/>
    <w:rsid w:val="00140859"/>
    <w:rsid w:val="0014285E"/>
    <w:rsid w:val="001438AD"/>
    <w:rsid w:val="00145E0A"/>
    <w:rsid w:val="00146BB5"/>
    <w:rsid w:val="001472B2"/>
    <w:rsid w:val="00150B53"/>
    <w:rsid w:val="001514C7"/>
    <w:rsid w:val="00151714"/>
    <w:rsid w:val="00151C76"/>
    <w:rsid w:val="00153019"/>
    <w:rsid w:val="001530A8"/>
    <w:rsid w:val="001535B8"/>
    <w:rsid w:val="00154EE1"/>
    <w:rsid w:val="00155383"/>
    <w:rsid w:val="00155409"/>
    <w:rsid w:val="00155698"/>
    <w:rsid w:val="00155B8D"/>
    <w:rsid w:val="00155DAD"/>
    <w:rsid w:val="001567B3"/>
    <w:rsid w:val="00157730"/>
    <w:rsid w:val="00160161"/>
    <w:rsid w:val="0016136E"/>
    <w:rsid w:val="00161D39"/>
    <w:rsid w:val="00161E61"/>
    <w:rsid w:val="00163A34"/>
    <w:rsid w:val="00163D8F"/>
    <w:rsid w:val="00164A7F"/>
    <w:rsid w:val="001658AA"/>
    <w:rsid w:val="001662DB"/>
    <w:rsid w:val="0016693D"/>
    <w:rsid w:val="001703AC"/>
    <w:rsid w:val="00170C66"/>
    <w:rsid w:val="00171561"/>
    <w:rsid w:val="001718A4"/>
    <w:rsid w:val="0017198F"/>
    <w:rsid w:val="001727E7"/>
    <w:rsid w:val="00175BF3"/>
    <w:rsid w:val="00177E1C"/>
    <w:rsid w:val="001813AF"/>
    <w:rsid w:val="00181D2C"/>
    <w:rsid w:val="00182587"/>
    <w:rsid w:val="0018409D"/>
    <w:rsid w:val="00184388"/>
    <w:rsid w:val="00184D96"/>
    <w:rsid w:val="00186E40"/>
    <w:rsid w:val="0019017F"/>
    <w:rsid w:val="00190814"/>
    <w:rsid w:val="00192AE7"/>
    <w:rsid w:val="00192F19"/>
    <w:rsid w:val="00194F01"/>
    <w:rsid w:val="00195673"/>
    <w:rsid w:val="001974BF"/>
    <w:rsid w:val="00197605"/>
    <w:rsid w:val="001A06B0"/>
    <w:rsid w:val="001A1CBB"/>
    <w:rsid w:val="001A245C"/>
    <w:rsid w:val="001A26B2"/>
    <w:rsid w:val="001A320C"/>
    <w:rsid w:val="001A3933"/>
    <w:rsid w:val="001A3AE4"/>
    <w:rsid w:val="001A4418"/>
    <w:rsid w:val="001A44E3"/>
    <w:rsid w:val="001A7BA4"/>
    <w:rsid w:val="001B2FE3"/>
    <w:rsid w:val="001B4AB0"/>
    <w:rsid w:val="001B4D1C"/>
    <w:rsid w:val="001B4DD5"/>
    <w:rsid w:val="001B548B"/>
    <w:rsid w:val="001B62E2"/>
    <w:rsid w:val="001C161D"/>
    <w:rsid w:val="001C1A2B"/>
    <w:rsid w:val="001C2153"/>
    <w:rsid w:val="001C2545"/>
    <w:rsid w:val="001C3A5F"/>
    <w:rsid w:val="001C420A"/>
    <w:rsid w:val="001C437B"/>
    <w:rsid w:val="001C5A1E"/>
    <w:rsid w:val="001C5CF2"/>
    <w:rsid w:val="001C74BC"/>
    <w:rsid w:val="001C7D65"/>
    <w:rsid w:val="001D19CA"/>
    <w:rsid w:val="001D1F31"/>
    <w:rsid w:val="001D3079"/>
    <w:rsid w:val="001D35A7"/>
    <w:rsid w:val="001D3870"/>
    <w:rsid w:val="001D59EC"/>
    <w:rsid w:val="001D60EC"/>
    <w:rsid w:val="001D63E4"/>
    <w:rsid w:val="001D74A7"/>
    <w:rsid w:val="001D7A3C"/>
    <w:rsid w:val="001E09F1"/>
    <w:rsid w:val="001E0BED"/>
    <w:rsid w:val="001E19AF"/>
    <w:rsid w:val="001E2E1F"/>
    <w:rsid w:val="001E3936"/>
    <w:rsid w:val="001E43C1"/>
    <w:rsid w:val="001E4867"/>
    <w:rsid w:val="001E5B38"/>
    <w:rsid w:val="001F01F7"/>
    <w:rsid w:val="001F10A9"/>
    <w:rsid w:val="001F1145"/>
    <w:rsid w:val="001F129B"/>
    <w:rsid w:val="001F313F"/>
    <w:rsid w:val="001F31B4"/>
    <w:rsid w:val="001F3407"/>
    <w:rsid w:val="001F46D4"/>
    <w:rsid w:val="001F5542"/>
    <w:rsid w:val="00200D8F"/>
    <w:rsid w:val="00202D45"/>
    <w:rsid w:val="002042EC"/>
    <w:rsid w:val="00205075"/>
    <w:rsid w:val="002055C8"/>
    <w:rsid w:val="00205F89"/>
    <w:rsid w:val="002074EA"/>
    <w:rsid w:val="00210A5B"/>
    <w:rsid w:val="002127E2"/>
    <w:rsid w:val="00212C6E"/>
    <w:rsid w:val="00212CB0"/>
    <w:rsid w:val="002135CE"/>
    <w:rsid w:val="002157E9"/>
    <w:rsid w:val="002159F5"/>
    <w:rsid w:val="0021631A"/>
    <w:rsid w:val="00220272"/>
    <w:rsid w:val="00220D46"/>
    <w:rsid w:val="00221CCB"/>
    <w:rsid w:val="00222FED"/>
    <w:rsid w:val="0022352C"/>
    <w:rsid w:val="002239E4"/>
    <w:rsid w:val="00223A01"/>
    <w:rsid w:val="00223BBB"/>
    <w:rsid w:val="002250C1"/>
    <w:rsid w:val="0022576A"/>
    <w:rsid w:val="00225D0B"/>
    <w:rsid w:val="002266D0"/>
    <w:rsid w:val="0022763A"/>
    <w:rsid w:val="00230B6A"/>
    <w:rsid w:val="0023143C"/>
    <w:rsid w:val="002318BA"/>
    <w:rsid w:val="0023244B"/>
    <w:rsid w:val="0023405E"/>
    <w:rsid w:val="002348E9"/>
    <w:rsid w:val="0023721C"/>
    <w:rsid w:val="002402D7"/>
    <w:rsid w:val="00241FFC"/>
    <w:rsid w:val="0024218E"/>
    <w:rsid w:val="00242D7B"/>
    <w:rsid w:val="00243B9C"/>
    <w:rsid w:val="00243CD5"/>
    <w:rsid w:val="002462C6"/>
    <w:rsid w:val="00251070"/>
    <w:rsid w:val="002518CC"/>
    <w:rsid w:val="00252D67"/>
    <w:rsid w:val="00252DF2"/>
    <w:rsid w:val="0025322C"/>
    <w:rsid w:val="002535A9"/>
    <w:rsid w:val="0025463A"/>
    <w:rsid w:val="00255E81"/>
    <w:rsid w:val="002561B9"/>
    <w:rsid w:val="002564BF"/>
    <w:rsid w:val="0026052F"/>
    <w:rsid w:val="0026121F"/>
    <w:rsid w:val="0026147B"/>
    <w:rsid w:val="00262886"/>
    <w:rsid w:val="00262F79"/>
    <w:rsid w:val="00263F33"/>
    <w:rsid w:val="00266247"/>
    <w:rsid w:val="0026632C"/>
    <w:rsid w:val="002666E7"/>
    <w:rsid w:val="00266783"/>
    <w:rsid w:val="00267E79"/>
    <w:rsid w:val="0027085D"/>
    <w:rsid w:val="002717EE"/>
    <w:rsid w:val="00271849"/>
    <w:rsid w:val="00272480"/>
    <w:rsid w:val="002735B1"/>
    <w:rsid w:val="00275A0C"/>
    <w:rsid w:val="00276325"/>
    <w:rsid w:val="00280B33"/>
    <w:rsid w:val="002812E4"/>
    <w:rsid w:val="00281572"/>
    <w:rsid w:val="00283C3C"/>
    <w:rsid w:val="0028448C"/>
    <w:rsid w:val="00284EF8"/>
    <w:rsid w:val="002851DF"/>
    <w:rsid w:val="00285267"/>
    <w:rsid w:val="002852C5"/>
    <w:rsid w:val="00285453"/>
    <w:rsid w:val="002855B8"/>
    <w:rsid w:val="00286A02"/>
    <w:rsid w:val="00286A96"/>
    <w:rsid w:val="00286F73"/>
    <w:rsid w:val="00287B47"/>
    <w:rsid w:val="00291E79"/>
    <w:rsid w:val="002925BA"/>
    <w:rsid w:val="00293474"/>
    <w:rsid w:val="002936A3"/>
    <w:rsid w:val="0029406D"/>
    <w:rsid w:val="00294D3D"/>
    <w:rsid w:val="00296179"/>
    <w:rsid w:val="002963DB"/>
    <w:rsid w:val="00297377"/>
    <w:rsid w:val="002973ED"/>
    <w:rsid w:val="00297591"/>
    <w:rsid w:val="00297744"/>
    <w:rsid w:val="002A1562"/>
    <w:rsid w:val="002A2457"/>
    <w:rsid w:val="002A3DB6"/>
    <w:rsid w:val="002A4001"/>
    <w:rsid w:val="002A4E99"/>
    <w:rsid w:val="002A5C27"/>
    <w:rsid w:val="002A69E5"/>
    <w:rsid w:val="002A72BB"/>
    <w:rsid w:val="002A7D94"/>
    <w:rsid w:val="002B012E"/>
    <w:rsid w:val="002B0773"/>
    <w:rsid w:val="002B3B35"/>
    <w:rsid w:val="002B69E8"/>
    <w:rsid w:val="002B6F7D"/>
    <w:rsid w:val="002B7D81"/>
    <w:rsid w:val="002B7E4D"/>
    <w:rsid w:val="002C1070"/>
    <w:rsid w:val="002C46D1"/>
    <w:rsid w:val="002C5229"/>
    <w:rsid w:val="002C59D1"/>
    <w:rsid w:val="002C60A5"/>
    <w:rsid w:val="002C69ED"/>
    <w:rsid w:val="002C7333"/>
    <w:rsid w:val="002D006C"/>
    <w:rsid w:val="002D00C9"/>
    <w:rsid w:val="002D02AC"/>
    <w:rsid w:val="002D0700"/>
    <w:rsid w:val="002D13D4"/>
    <w:rsid w:val="002D1AB8"/>
    <w:rsid w:val="002D1D6A"/>
    <w:rsid w:val="002D2760"/>
    <w:rsid w:val="002D2DCC"/>
    <w:rsid w:val="002D3A00"/>
    <w:rsid w:val="002D466D"/>
    <w:rsid w:val="002D4B25"/>
    <w:rsid w:val="002D7E81"/>
    <w:rsid w:val="002E055F"/>
    <w:rsid w:val="002E0976"/>
    <w:rsid w:val="002E0C18"/>
    <w:rsid w:val="002E1C96"/>
    <w:rsid w:val="002E1EDF"/>
    <w:rsid w:val="002E2276"/>
    <w:rsid w:val="002E2B10"/>
    <w:rsid w:val="002E3D08"/>
    <w:rsid w:val="002E53F9"/>
    <w:rsid w:val="002E55CB"/>
    <w:rsid w:val="002E64D3"/>
    <w:rsid w:val="002E6AF0"/>
    <w:rsid w:val="002E6CCC"/>
    <w:rsid w:val="002E6D42"/>
    <w:rsid w:val="002E6E20"/>
    <w:rsid w:val="002E71E9"/>
    <w:rsid w:val="002E7F93"/>
    <w:rsid w:val="002F0DE2"/>
    <w:rsid w:val="002F2732"/>
    <w:rsid w:val="002F43B4"/>
    <w:rsid w:val="002F44F1"/>
    <w:rsid w:val="002F6790"/>
    <w:rsid w:val="002F6DA5"/>
    <w:rsid w:val="002F7512"/>
    <w:rsid w:val="00302611"/>
    <w:rsid w:val="00305714"/>
    <w:rsid w:val="00306453"/>
    <w:rsid w:val="003103E4"/>
    <w:rsid w:val="00312241"/>
    <w:rsid w:val="0031228F"/>
    <w:rsid w:val="0031485D"/>
    <w:rsid w:val="003164F0"/>
    <w:rsid w:val="00317757"/>
    <w:rsid w:val="00321853"/>
    <w:rsid w:val="00321D59"/>
    <w:rsid w:val="00321FFD"/>
    <w:rsid w:val="00322251"/>
    <w:rsid w:val="00323FFB"/>
    <w:rsid w:val="00324083"/>
    <w:rsid w:val="00325278"/>
    <w:rsid w:val="00325384"/>
    <w:rsid w:val="00325BCC"/>
    <w:rsid w:val="00326472"/>
    <w:rsid w:val="00327656"/>
    <w:rsid w:val="0033159A"/>
    <w:rsid w:val="0033164D"/>
    <w:rsid w:val="003319FF"/>
    <w:rsid w:val="00331BAA"/>
    <w:rsid w:val="00332508"/>
    <w:rsid w:val="00332E69"/>
    <w:rsid w:val="003332E8"/>
    <w:rsid w:val="00333B8E"/>
    <w:rsid w:val="00333FC4"/>
    <w:rsid w:val="00334AA0"/>
    <w:rsid w:val="00335BD4"/>
    <w:rsid w:val="00337825"/>
    <w:rsid w:val="00337CC4"/>
    <w:rsid w:val="00341336"/>
    <w:rsid w:val="003413F8"/>
    <w:rsid w:val="003414B3"/>
    <w:rsid w:val="003414E8"/>
    <w:rsid w:val="00341911"/>
    <w:rsid w:val="00342D0A"/>
    <w:rsid w:val="00342EC7"/>
    <w:rsid w:val="003433EC"/>
    <w:rsid w:val="00343EFF"/>
    <w:rsid w:val="003445F0"/>
    <w:rsid w:val="00345443"/>
    <w:rsid w:val="003462ED"/>
    <w:rsid w:val="00350C8F"/>
    <w:rsid w:val="0035328F"/>
    <w:rsid w:val="00353F52"/>
    <w:rsid w:val="00354717"/>
    <w:rsid w:val="0035590D"/>
    <w:rsid w:val="00355D40"/>
    <w:rsid w:val="00356230"/>
    <w:rsid w:val="003567AC"/>
    <w:rsid w:val="00356C5D"/>
    <w:rsid w:val="0035764B"/>
    <w:rsid w:val="003603C1"/>
    <w:rsid w:val="003613F8"/>
    <w:rsid w:val="00362CDE"/>
    <w:rsid w:val="00363063"/>
    <w:rsid w:val="003639A8"/>
    <w:rsid w:val="00364E41"/>
    <w:rsid w:val="00365474"/>
    <w:rsid w:val="00366BF7"/>
    <w:rsid w:val="003675AD"/>
    <w:rsid w:val="00370C36"/>
    <w:rsid w:val="0037108E"/>
    <w:rsid w:val="0037259D"/>
    <w:rsid w:val="003726A5"/>
    <w:rsid w:val="003729F8"/>
    <w:rsid w:val="00372C2B"/>
    <w:rsid w:val="00373D5A"/>
    <w:rsid w:val="00373E73"/>
    <w:rsid w:val="00373FE6"/>
    <w:rsid w:val="00375738"/>
    <w:rsid w:val="003761F6"/>
    <w:rsid w:val="00376772"/>
    <w:rsid w:val="00376E5B"/>
    <w:rsid w:val="00377855"/>
    <w:rsid w:val="00377F33"/>
    <w:rsid w:val="00380735"/>
    <w:rsid w:val="00380889"/>
    <w:rsid w:val="00380982"/>
    <w:rsid w:val="00380B85"/>
    <w:rsid w:val="00381DA2"/>
    <w:rsid w:val="003832EB"/>
    <w:rsid w:val="00383992"/>
    <w:rsid w:val="00383B6F"/>
    <w:rsid w:val="0038421D"/>
    <w:rsid w:val="003855B0"/>
    <w:rsid w:val="003858F4"/>
    <w:rsid w:val="00386E15"/>
    <w:rsid w:val="003872D9"/>
    <w:rsid w:val="00390540"/>
    <w:rsid w:val="00390C02"/>
    <w:rsid w:val="00392397"/>
    <w:rsid w:val="00393756"/>
    <w:rsid w:val="00395970"/>
    <w:rsid w:val="0039669A"/>
    <w:rsid w:val="003A1363"/>
    <w:rsid w:val="003A3811"/>
    <w:rsid w:val="003A3B06"/>
    <w:rsid w:val="003A47AD"/>
    <w:rsid w:val="003A5501"/>
    <w:rsid w:val="003A5EDC"/>
    <w:rsid w:val="003A618E"/>
    <w:rsid w:val="003A6D44"/>
    <w:rsid w:val="003A7B73"/>
    <w:rsid w:val="003A7D11"/>
    <w:rsid w:val="003B0C03"/>
    <w:rsid w:val="003B1E10"/>
    <w:rsid w:val="003B2C23"/>
    <w:rsid w:val="003B3781"/>
    <w:rsid w:val="003B382A"/>
    <w:rsid w:val="003B4CD1"/>
    <w:rsid w:val="003B529A"/>
    <w:rsid w:val="003B5FB3"/>
    <w:rsid w:val="003B60F3"/>
    <w:rsid w:val="003B7F52"/>
    <w:rsid w:val="003B7F64"/>
    <w:rsid w:val="003C03B7"/>
    <w:rsid w:val="003C060A"/>
    <w:rsid w:val="003C2D1E"/>
    <w:rsid w:val="003C3509"/>
    <w:rsid w:val="003C4C08"/>
    <w:rsid w:val="003C5588"/>
    <w:rsid w:val="003C59E6"/>
    <w:rsid w:val="003C5EF6"/>
    <w:rsid w:val="003C6185"/>
    <w:rsid w:val="003C63A3"/>
    <w:rsid w:val="003C6776"/>
    <w:rsid w:val="003C6D81"/>
    <w:rsid w:val="003D0523"/>
    <w:rsid w:val="003D0735"/>
    <w:rsid w:val="003D0E09"/>
    <w:rsid w:val="003D10C7"/>
    <w:rsid w:val="003D1C4C"/>
    <w:rsid w:val="003D2750"/>
    <w:rsid w:val="003D2B1C"/>
    <w:rsid w:val="003D2CD0"/>
    <w:rsid w:val="003D36C6"/>
    <w:rsid w:val="003D38C1"/>
    <w:rsid w:val="003D456D"/>
    <w:rsid w:val="003D52B8"/>
    <w:rsid w:val="003D680E"/>
    <w:rsid w:val="003D762A"/>
    <w:rsid w:val="003E0E17"/>
    <w:rsid w:val="003E1C70"/>
    <w:rsid w:val="003E20B1"/>
    <w:rsid w:val="003E554D"/>
    <w:rsid w:val="003E6BCF"/>
    <w:rsid w:val="003E708F"/>
    <w:rsid w:val="003E7C0A"/>
    <w:rsid w:val="003F251C"/>
    <w:rsid w:val="003F3631"/>
    <w:rsid w:val="003F58FD"/>
    <w:rsid w:val="003F6F56"/>
    <w:rsid w:val="003F7B93"/>
    <w:rsid w:val="00400779"/>
    <w:rsid w:val="00402379"/>
    <w:rsid w:val="00402774"/>
    <w:rsid w:val="00403176"/>
    <w:rsid w:val="00403601"/>
    <w:rsid w:val="00405ECE"/>
    <w:rsid w:val="0040616D"/>
    <w:rsid w:val="00406E60"/>
    <w:rsid w:val="004075B4"/>
    <w:rsid w:val="00407BF5"/>
    <w:rsid w:val="00410990"/>
    <w:rsid w:val="00412017"/>
    <w:rsid w:val="004137C9"/>
    <w:rsid w:val="0041496D"/>
    <w:rsid w:val="00414C71"/>
    <w:rsid w:val="0041510F"/>
    <w:rsid w:val="00415440"/>
    <w:rsid w:val="004156D0"/>
    <w:rsid w:val="00415FC1"/>
    <w:rsid w:val="00416094"/>
    <w:rsid w:val="0041654F"/>
    <w:rsid w:val="004200FD"/>
    <w:rsid w:val="00421244"/>
    <w:rsid w:val="00422ED3"/>
    <w:rsid w:val="00422F70"/>
    <w:rsid w:val="00424B4F"/>
    <w:rsid w:val="00424D78"/>
    <w:rsid w:val="004259CD"/>
    <w:rsid w:val="004262CA"/>
    <w:rsid w:val="00426313"/>
    <w:rsid w:val="0042778D"/>
    <w:rsid w:val="00427C36"/>
    <w:rsid w:val="004312A1"/>
    <w:rsid w:val="0043192C"/>
    <w:rsid w:val="004328C3"/>
    <w:rsid w:val="004336EA"/>
    <w:rsid w:val="00433CAF"/>
    <w:rsid w:val="00434FCF"/>
    <w:rsid w:val="00436DD7"/>
    <w:rsid w:val="00437981"/>
    <w:rsid w:val="004379D9"/>
    <w:rsid w:val="00440586"/>
    <w:rsid w:val="00440C02"/>
    <w:rsid w:val="004412C0"/>
    <w:rsid w:val="004419E0"/>
    <w:rsid w:val="004421AA"/>
    <w:rsid w:val="00442A68"/>
    <w:rsid w:val="00442C9A"/>
    <w:rsid w:val="00442F17"/>
    <w:rsid w:val="0044342D"/>
    <w:rsid w:val="004434A2"/>
    <w:rsid w:val="00443700"/>
    <w:rsid w:val="004437B4"/>
    <w:rsid w:val="00443A98"/>
    <w:rsid w:val="00443DA0"/>
    <w:rsid w:val="004442EC"/>
    <w:rsid w:val="00444B87"/>
    <w:rsid w:val="00445B61"/>
    <w:rsid w:val="00445BEC"/>
    <w:rsid w:val="00445D24"/>
    <w:rsid w:val="00446BE9"/>
    <w:rsid w:val="004503D3"/>
    <w:rsid w:val="00452C20"/>
    <w:rsid w:val="00455D98"/>
    <w:rsid w:val="00456049"/>
    <w:rsid w:val="00456108"/>
    <w:rsid w:val="00460113"/>
    <w:rsid w:val="0046377B"/>
    <w:rsid w:val="00463842"/>
    <w:rsid w:val="00463A1D"/>
    <w:rsid w:val="0046475D"/>
    <w:rsid w:val="00465319"/>
    <w:rsid w:val="00465AEB"/>
    <w:rsid w:val="00466038"/>
    <w:rsid w:val="004663A6"/>
    <w:rsid w:val="00470592"/>
    <w:rsid w:val="004729A0"/>
    <w:rsid w:val="00473034"/>
    <w:rsid w:val="00473C4C"/>
    <w:rsid w:val="0047492B"/>
    <w:rsid w:val="00475784"/>
    <w:rsid w:val="0047725F"/>
    <w:rsid w:val="00481537"/>
    <w:rsid w:val="004854A9"/>
    <w:rsid w:val="004860F0"/>
    <w:rsid w:val="00486C4D"/>
    <w:rsid w:val="00486E11"/>
    <w:rsid w:val="00487277"/>
    <w:rsid w:val="00487A9C"/>
    <w:rsid w:val="00487BEE"/>
    <w:rsid w:val="00491BE3"/>
    <w:rsid w:val="004926A3"/>
    <w:rsid w:val="00494081"/>
    <w:rsid w:val="004949DA"/>
    <w:rsid w:val="004965CB"/>
    <w:rsid w:val="00496C3C"/>
    <w:rsid w:val="00496DA3"/>
    <w:rsid w:val="00497477"/>
    <w:rsid w:val="004A1104"/>
    <w:rsid w:val="004A37FF"/>
    <w:rsid w:val="004A3A37"/>
    <w:rsid w:val="004A5D0D"/>
    <w:rsid w:val="004A6332"/>
    <w:rsid w:val="004A68D3"/>
    <w:rsid w:val="004A7CFE"/>
    <w:rsid w:val="004B009E"/>
    <w:rsid w:val="004B0844"/>
    <w:rsid w:val="004B1A6B"/>
    <w:rsid w:val="004B22AB"/>
    <w:rsid w:val="004B26B7"/>
    <w:rsid w:val="004B2D37"/>
    <w:rsid w:val="004B3BB9"/>
    <w:rsid w:val="004B3EF9"/>
    <w:rsid w:val="004B4762"/>
    <w:rsid w:val="004B4DCE"/>
    <w:rsid w:val="004B4F23"/>
    <w:rsid w:val="004B516F"/>
    <w:rsid w:val="004B577F"/>
    <w:rsid w:val="004B6FB1"/>
    <w:rsid w:val="004C01DB"/>
    <w:rsid w:val="004C354C"/>
    <w:rsid w:val="004C458F"/>
    <w:rsid w:val="004C4E3F"/>
    <w:rsid w:val="004C599A"/>
    <w:rsid w:val="004C66FA"/>
    <w:rsid w:val="004D1C9F"/>
    <w:rsid w:val="004D377F"/>
    <w:rsid w:val="004D4C53"/>
    <w:rsid w:val="004D4EA9"/>
    <w:rsid w:val="004D6340"/>
    <w:rsid w:val="004D7C26"/>
    <w:rsid w:val="004E06E7"/>
    <w:rsid w:val="004E2F92"/>
    <w:rsid w:val="004E4002"/>
    <w:rsid w:val="004E4935"/>
    <w:rsid w:val="004E5BEE"/>
    <w:rsid w:val="004E6EC1"/>
    <w:rsid w:val="004E7D59"/>
    <w:rsid w:val="004F07B4"/>
    <w:rsid w:val="004F120E"/>
    <w:rsid w:val="004F26AD"/>
    <w:rsid w:val="004F3963"/>
    <w:rsid w:val="004F3D7C"/>
    <w:rsid w:val="004F5139"/>
    <w:rsid w:val="004F6526"/>
    <w:rsid w:val="004F65C7"/>
    <w:rsid w:val="004F65E5"/>
    <w:rsid w:val="00500A3B"/>
    <w:rsid w:val="00500EFB"/>
    <w:rsid w:val="005030F9"/>
    <w:rsid w:val="00503D60"/>
    <w:rsid w:val="00504200"/>
    <w:rsid w:val="00504DB3"/>
    <w:rsid w:val="0050526A"/>
    <w:rsid w:val="00505D17"/>
    <w:rsid w:val="005067EC"/>
    <w:rsid w:val="0050699C"/>
    <w:rsid w:val="0050780D"/>
    <w:rsid w:val="00507CC3"/>
    <w:rsid w:val="00512410"/>
    <w:rsid w:val="0051297F"/>
    <w:rsid w:val="00513C0A"/>
    <w:rsid w:val="0051452C"/>
    <w:rsid w:val="00516044"/>
    <w:rsid w:val="00516EEE"/>
    <w:rsid w:val="005207CB"/>
    <w:rsid w:val="00520945"/>
    <w:rsid w:val="00520B41"/>
    <w:rsid w:val="005211B9"/>
    <w:rsid w:val="00522282"/>
    <w:rsid w:val="00522E24"/>
    <w:rsid w:val="0052308A"/>
    <w:rsid w:val="005238FB"/>
    <w:rsid w:val="00523C64"/>
    <w:rsid w:val="00523DE3"/>
    <w:rsid w:val="00523E64"/>
    <w:rsid w:val="00524382"/>
    <w:rsid w:val="00525DD8"/>
    <w:rsid w:val="005262D8"/>
    <w:rsid w:val="00527A21"/>
    <w:rsid w:val="0053025B"/>
    <w:rsid w:val="00531DCC"/>
    <w:rsid w:val="00532267"/>
    <w:rsid w:val="00532A94"/>
    <w:rsid w:val="00532DDD"/>
    <w:rsid w:val="0053572B"/>
    <w:rsid w:val="005367AD"/>
    <w:rsid w:val="00536949"/>
    <w:rsid w:val="00541290"/>
    <w:rsid w:val="00543579"/>
    <w:rsid w:val="00543F1C"/>
    <w:rsid w:val="005443FC"/>
    <w:rsid w:val="00545218"/>
    <w:rsid w:val="00545C4E"/>
    <w:rsid w:val="00547E52"/>
    <w:rsid w:val="00552251"/>
    <w:rsid w:val="00552507"/>
    <w:rsid w:val="005525AC"/>
    <w:rsid w:val="00552C49"/>
    <w:rsid w:val="00553905"/>
    <w:rsid w:val="00553DF6"/>
    <w:rsid w:val="00554E15"/>
    <w:rsid w:val="00554E77"/>
    <w:rsid w:val="005575B1"/>
    <w:rsid w:val="00557BD7"/>
    <w:rsid w:val="00560937"/>
    <w:rsid w:val="00560963"/>
    <w:rsid w:val="00561FD4"/>
    <w:rsid w:val="005635FA"/>
    <w:rsid w:val="005635FB"/>
    <w:rsid w:val="005639CB"/>
    <w:rsid w:val="005644FD"/>
    <w:rsid w:val="005654D7"/>
    <w:rsid w:val="00565C01"/>
    <w:rsid w:val="00567EE4"/>
    <w:rsid w:val="0057026B"/>
    <w:rsid w:val="005702AD"/>
    <w:rsid w:val="0057189C"/>
    <w:rsid w:val="0057288C"/>
    <w:rsid w:val="00572BA0"/>
    <w:rsid w:val="00574179"/>
    <w:rsid w:val="005754D3"/>
    <w:rsid w:val="00575BB9"/>
    <w:rsid w:val="005773D0"/>
    <w:rsid w:val="005775BA"/>
    <w:rsid w:val="00581067"/>
    <w:rsid w:val="00581645"/>
    <w:rsid w:val="00581AE6"/>
    <w:rsid w:val="00583264"/>
    <w:rsid w:val="005843FC"/>
    <w:rsid w:val="0058522D"/>
    <w:rsid w:val="00585285"/>
    <w:rsid w:val="00590EC5"/>
    <w:rsid w:val="0059117A"/>
    <w:rsid w:val="00591317"/>
    <w:rsid w:val="0059179D"/>
    <w:rsid w:val="00591924"/>
    <w:rsid w:val="00591B1D"/>
    <w:rsid w:val="00591FCF"/>
    <w:rsid w:val="00592D67"/>
    <w:rsid w:val="0059316F"/>
    <w:rsid w:val="0059448A"/>
    <w:rsid w:val="00594EE8"/>
    <w:rsid w:val="00596B4A"/>
    <w:rsid w:val="00596B4F"/>
    <w:rsid w:val="005A0227"/>
    <w:rsid w:val="005A12A9"/>
    <w:rsid w:val="005A1585"/>
    <w:rsid w:val="005A1B5C"/>
    <w:rsid w:val="005A2489"/>
    <w:rsid w:val="005A2F93"/>
    <w:rsid w:val="005A3787"/>
    <w:rsid w:val="005A3D36"/>
    <w:rsid w:val="005A527D"/>
    <w:rsid w:val="005A57B6"/>
    <w:rsid w:val="005A5AD4"/>
    <w:rsid w:val="005A6205"/>
    <w:rsid w:val="005B142E"/>
    <w:rsid w:val="005B2A9F"/>
    <w:rsid w:val="005B2EB3"/>
    <w:rsid w:val="005B3322"/>
    <w:rsid w:val="005B381B"/>
    <w:rsid w:val="005B39F5"/>
    <w:rsid w:val="005B4542"/>
    <w:rsid w:val="005B4B6C"/>
    <w:rsid w:val="005B5E4B"/>
    <w:rsid w:val="005B6855"/>
    <w:rsid w:val="005C27B3"/>
    <w:rsid w:val="005C2AA8"/>
    <w:rsid w:val="005C3663"/>
    <w:rsid w:val="005C4B35"/>
    <w:rsid w:val="005C532C"/>
    <w:rsid w:val="005C5AF1"/>
    <w:rsid w:val="005C7EAE"/>
    <w:rsid w:val="005D0A0B"/>
    <w:rsid w:val="005D0ACF"/>
    <w:rsid w:val="005D38D2"/>
    <w:rsid w:val="005D4E5F"/>
    <w:rsid w:val="005D592C"/>
    <w:rsid w:val="005D7CC1"/>
    <w:rsid w:val="005D7E73"/>
    <w:rsid w:val="005E121A"/>
    <w:rsid w:val="005E1442"/>
    <w:rsid w:val="005E15EF"/>
    <w:rsid w:val="005E25CE"/>
    <w:rsid w:val="005E2685"/>
    <w:rsid w:val="005E35C2"/>
    <w:rsid w:val="005E4695"/>
    <w:rsid w:val="005E493A"/>
    <w:rsid w:val="005E4F1F"/>
    <w:rsid w:val="005E5245"/>
    <w:rsid w:val="005E56D1"/>
    <w:rsid w:val="005E5711"/>
    <w:rsid w:val="005E5957"/>
    <w:rsid w:val="005E6B17"/>
    <w:rsid w:val="005E74D1"/>
    <w:rsid w:val="005E7933"/>
    <w:rsid w:val="005E7A5A"/>
    <w:rsid w:val="005E7FFE"/>
    <w:rsid w:val="005F00BB"/>
    <w:rsid w:val="005F0494"/>
    <w:rsid w:val="005F0A8E"/>
    <w:rsid w:val="005F0BEF"/>
    <w:rsid w:val="005F1756"/>
    <w:rsid w:val="005F1B0F"/>
    <w:rsid w:val="005F43DE"/>
    <w:rsid w:val="005F4644"/>
    <w:rsid w:val="005F4886"/>
    <w:rsid w:val="005F603C"/>
    <w:rsid w:val="005F718E"/>
    <w:rsid w:val="00602945"/>
    <w:rsid w:val="00602A91"/>
    <w:rsid w:val="00603239"/>
    <w:rsid w:val="00603335"/>
    <w:rsid w:val="0060361C"/>
    <w:rsid w:val="00603EFF"/>
    <w:rsid w:val="00604D34"/>
    <w:rsid w:val="006051B1"/>
    <w:rsid w:val="006054D6"/>
    <w:rsid w:val="0060687D"/>
    <w:rsid w:val="00610E43"/>
    <w:rsid w:val="0061110B"/>
    <w:rsid w:val="006114E8"/>
    <w:rsid w:val="00611C5D"/>
    <w:rsid w:val="00611C82"/>
    <w:rsid w:val="0061342E"/>
    <w:rsid w:val="006139A6"/>
    <w:rsid w:val="00613C0A"/>
    <w:rsid w:val="00614D9D"/>
    <w:rsid w:val="006151E4"/>
    <w:rsid w:val="006170DA"/>
    <w:rsid w:val="00617BD1"/>
    <w:rsid w:val="00622FE8"/>
    <w:rsid w:val="00625245"/>
    <w:rsid w:val="006267FB"/>
    <w:rsid w:val="0063220B"/>
    <w:rsid w:val="00632CC0"/>
    <w:rsid w:val="00632CFE"/>
    <w:rsid w:val="00634A03"/>
    <w:rsid w:val="0063540E"/>
    <w:rsid w:val="00636680"/>
    <w:rsid w:val="00636DFE"/>
    <w:rsid w:val="00636F77"/>
    <w:rsid w:val="006370B3"/>
    <w:rsid w:val="006371ED"/>
    <w:rsid w:val="00637567"/>
    <w:rsid w:val="00640E10"/>
    <w:rsid w:val="006435FA"/>
    <w:rsid w:val="00643651"/>
    <w:rsid w:val="00643CFF"/>
    <w:rsid w:val="00644E16"/>
    <w:rsid w:val="00646FFA"/>
    <w:rsid w:val="00650E42"/>
    <w:rsid w:val="00651AC9"/>
    <w:rsid w:val="00652764"/>
    <w:rsid w:val="006536DB"/>
    <w:rsid w:val="00654196"/>
    <w:rsid w:val="006545D4"/>
    <w:rsid w:val="0065476C"/>
    <w:rsid w:val="00655115"/>
    <w:rsid w:val="00655AB8"/>
    <w:rsid w:val="00655D79"/>
    <w:rsid w:val="006567EC"/>
    <w:rsid w:val="00657894"/>
    <w:rsid w:val="0066048D"/>
    <w:rsid w:val="00661915"/>
    <w:rsid w:val="00661F8D"/>
    <w:rsid w:val="006633DD"/>
    <w:rsid w:val="00663800"/>
    <w:rsid w:val="006640D6"/>
    <w:rsid w:val="00667E03"/>
    <w:rsid w:val="00670A0A"/>
    <w:rsid w:val="00670A78"/>
    <w:rsid w:val="00672490"/>
    <w:rsid w:val="00672B85"/>
    <w:rsid w:val="00675CC7"/>
    <w:rsid w:val="00676D1D"/>
    <w:rsid w:val="00677CA8"/>
    <w:rsid w:val="00680AD5"/>
    <w:rsid w:val="006811F2"/>
    <w:rsid w:val="00682B9C"/>
    <w:rsid w:val="00682E27"/>
    <w:rsid w:val="00685D67"/>
    <w:rsid w:val="0068631A"/>
    <w:rsid w:val="006908A1"/>
    <w:rsid w:val="00691CCD"/>
    <w:rsid w:val="006939E0"/>
    <w:rsid w:val="00693B85"/>
    <w:rsid w:val="00694626"/>
    <w:rsid w:val="00695B11"/>
    <w:rsid w:val="00695F0A"/>
    <w:rsid w:val="00696C1A"/>
    <w:rsid w:val="00696D72"/>
    <w:rsid w:val="006A0220"/>
    <w:rsid w:val="006A1336"/>
    <w:rsid w:val="006A1D34"/>
    <w:rsid w:val="006A4CBE"/>
    <w:rsid w:val="006A587C"/>
    <w:rsid w:val="006A5C56"/>
    <w:rsid w:val="006A656B"/>
    <w:rsid w:val="006A74EE"/>
    <w:rsid w:val="006B0550"/>
    <w:rsid w:val="006B0A36"/>
    <w:rsid w:val="006B2531"/>
    <w:rsid w:val="006B27E3"/>
    <w:rsid w:val="006B2B49"/>
    <w:rsid w:val="006B2D7C"/>
    <w:rsid w:val="006B49F7"/>
    <w:rsid w:val="006B6C84"/>
    <w:rsid w:val="006B6CBC"/>
    <w:rsid w:val="006B6D4A"/>
    <w:rsid w:val="006B726B"/>
    <w:rsid w:val="006B77E7"/>
    <w:rsid w:val="006B7E3D"/>
    <w:rsid w:val="006C05D3"/>
    <w:rsid w:val="006C15B9"/>
    <w:rsid w:val="006C178B"/>
    <w:rsid w:val="006C23D9"/>
    <w:rsid w:val="006C24D7"/>
    <w:rsid w:val="006C42CF"/>
    <w:rsid w:val="006C532D"/>
    <w:rsid w:val="006C53D0"/>
    <w:rsid w:val="006D01B8"/>
    <w:rsid w:val="006D18CA"/>
    <w:rsid w:val="006D19EF"/>
    <w:rsid w:val="006D21F8"/>
    <w:rsid w:val="006E1390"/>
    <w:rsid w:val="006E368E"/>
    <w:rsid w:val="006E4479"/>
    <w:rsid w:val="006E4A89"/>
    <w:rsid w:val="006E532D"/>
    <w:rsid w:val="006E57FD"/>
    <w:rsid w:val="006E5B9B"/>
    <w:rsid w:val="006E5CD0"/>
    <w:rsid w:val="006E67BB"/>
    <w:rsid w:val="006E6CED"/>
    <w:rsid w:val="006E7401"/>
    <w:rsid w:val="006F0552"/>
    <w:rsid w:val="006F3EF9"/>
    <w:rsid w:val="006F4601"/>
    <w:rsid w:val="006F5CF6"/>
    <w:rsid w:val="006F5D17"/>
    <w:rsid w:val="006F6A93"/>
    <w:rsid w:val="006F6CDB"/>
    <w:rsid w:val="007007A5"/>
    <w:rsid w:val="00701017"/>
    <w:rsid w:val="00701E6A"/>
    <w:rsid w:val="00702A43"/>
    <w:rsid w:val="007039B7"/>
    <w:rsid w:val="007046A0"/>
    <w:rsid w:val="007049C0"/>
    <w:rsid w:val="00705AE7"/>
    <w:rsid w:val="00707875"/>
    <w:rsid w:val="00711C7D"/>
    <w:rsid w:val="00714039"/>
    <w:rsid w:val="00714060"/>
    <w:rsid w:val="007144C0"/>
    <w:rsid w:val="007174EF"/>
    <w:rsid w:val="007176B3"/>
    <w:rsid w:val="007201DF"/>
    <w:rsid w:val="00720344"/>
    <w:rsid w:val="0072284C"/>
    <w:rsid w:val="00722ECA"/>
    <w:rsid w:val="00723613"/>
    <w:rsid w:val="007243D2"/>
    <w:rsid w:val="00725592"/>
    <w:rsid w:val="00726B37"/>
    <w:rsid w:val="007315AF"/>
    <w:rsid w:val="0073221B"/>
    <w:rsid w:val="00732D5C"/>
    <w:rsid w:val="00733051"/>
    <w:rsid w:val="007351C8"/>
    <w:rsid w:val="00735DBC"/>
    <w:rsid w:val="0073651E"/>
    <w:rsid w:val="00737B81"/>
    <w:rsid w:val="00740B57"/>
    <w:rsid w:val="00742B17"/>
    <w:rsid w:val="00742BF3"/>
    <w:rsid w:val="00744C7D"/>
    <w:rsid w:val="00747E43"/>
    <w:rsid w:val="00750138"/>
    <w:rsid w:val="007533A4"/>
    <w:rsid w:val="00753E50"/>
    <w:rsid w:val="00754A91"/>
    <w:rsid w:val="00754F03"/>
    <w:rsid w:val="00760EFE"/>
    <w:rsid w:val="007614DF"/>
    <w:rsid w:val="00761CA6"/>
    <w:rsid w:val="00761DAD"/>
    <w:rsid w:val="00762701"/>
    <w:rsid w:val="0076294D"/>
    <w:rsid w:val="00764B64"/>
    <w:rsid w:val="00766C37"/>
    <w:rsid w:val="00772B65"/>
    <w:rsid w:val="00773B8D"/>
    <w:rsid w:val="0077512B"/>
    <w:rsid w:val="00775740"/>
    <w:rsid w:val="00776BDC"/>
    <w:rsid w:val="00776C59"/>
    <w:rsid w:val="00777BA4"/>
    <w:rsid w:val="00780DC5"/>
    <w:rsid w:val="00780F8E"/>
    <w:rsid w:val="0078276C"/>
    <w:rsid w:val="0078448B"/>
    <w:rsid w:val="00785094"/>
    <w:rsid w:val="00786B0F"/>
    <w:rsid w:val="00786F83"/>
    <w:rsid w:val="00787F32"/>
    <w:rsid w:val="007900A0"/>
    <w:rsid w:val="00793E77"/>
    <w:rsid w:val="00794A88"/>
    <w:rsid w:val="00794DA3"/>
    <w:rsid w:val="00795EF0"/>
    <w:rsid w:val="00797A58"/>
    <w:rsid w:val="00797D51"/>
    <w:rsid w:val="007A0349"/>
    <w:rsid w:val="007A1163"/>
    <w:rsid w:val="007A2606"/>
    <w:rsid w:val="007A2F0C"/>
    <w:rsid w:val="007A35D9"/>
    <w:rsid w:val="007A3E42"/>
    <w:rsid w:val="007A41A7"/>
    <w:rsid w:val="007A4363"/>
    <w:rsid w:val="007A450A"/>
    <w:rsid w:val="007A57A3"/>
    <w:rsid w:val="007A66E7"/>
    <w:rsid w:val="007A6C5E"/>
    <w:rsid w:val="007A793B"/>
    <w:rsid w:val="007B2CA9"/>
    <w:rsid w:val="007B55CD"/>
    <w:rsid w:val="007C1942"/>
    <w:rsid w:val="007C254D"/>
    <w:rsid w:val="007C3084"/>
    <w:rsid w:val="007C3813"/>
    <w:rsid w:val="007C52BF"/>
    <w:rsid w:val="007C6E81"/>
    <w:rsid w:val="007C711E"/>
    <w:rsid w:val="007C759E"/>
    <w:rsid w:val="007D17DC"/>
    <w:rsid w:val="007D2F4F"/>
    <w:rsid w:val="007D597C"/>
    <w:rsid w:val="007D65D8"/>
    <w:rsid w:val="007D6BA1"/>
    <w:rsid w:val="007D72D2"/>
    <w:rsid w:val="007D7AC0"/>
    <w:rsid w:val="007D7C50"/>
    <w:rsid w:val="007E008F"/>
    <w:rsid w:val="007E06C3"/>
    <w:rsid w:val="007E12AA"/>
    <w:rsid w:val="007E5D81"/>
    <w:rsid w:val="007E5DE1"/>
    <w:rsid w:val="007E7AFF"/>
    <w:rsid w:val="007F0C97"/>
    <w:rsid w:val="007F106C"/>
    <w:rsid w:val="007F1D68"/>
    <w:rsid w:val="007F202B"/>
    <w:rsid w:val="007F240E"/>
    <w:rsid w:val="007F2A13"/>
    <w:rsid w:val="007F3939"/>
    <w:rsid w:val="007F4181"/>
    <w:rsid w:val="007F4BBF"/>
    <w:rsid w:val="007F5524"/>
    <w:rsid w:val="007F7698"/>
    <w:rsid w:val="00801F04"/>
    <w:rsid w:val="008025AD"/>
    <w:rsid w:val="00802833"/>
    <w:rsid w:val="00803BD9"/>
    <w:rsid w:val="00804919"/>
    <w:rsid w:val="00804BDA"/>
    <w:rsid w:val="008064E4"/>
    <w:rsid w:val="00806B0D"/>
    <w:rsid w:val="00807416"/>
    <w:rsid w:val="00807702"/>
    <w:rsid w:val="00810227"/>
    <w:rsid w:val="00811729"/>
    <w:rsid w:val="008118AA"/>
    <w:rsid w:val="00814D3E"/>
    <w:rsid w:val="00815EA9"/>
    <w:rsid w:val="008164B6"/>
    <w:rsid w:val="00816F8F"/>
    <w:rsid w:val="00820114"/>
    <w:rsid w:val="00822735"/>
    <w:rsid w:val="00825322"/>
    <w:rsid w:val="00827308"/>
    <w:rsid w:val="00827D86"/>
    <w:rsid w:val="008300C9"/>
    <w:rsid w:val="0083011D"/>
    <w:rsid w:val="00833CE9"/>
    <w:rsid w:val="008351CC"/>
    <w:rsid w:val="00837F0A"/>
    <w:rsid w:val="008406E5"/>
    <w:rsid w:val="00840C65"/>
    <w:rsid w:val="00841AAB"/>
    <w:rsid w:val="00841F8B"/>
    <w:rsid w:val="008436DC"/>
    <w:rsid w:val="008449BD"/>
    <w:rsid w:val="00845083"/>
    <w:rsid w:val="008451A4"/>
    <w:rsid w:val="0084547A"/>
    <w:rsid w:val="00846CFD"/>
    <w:rsid w:val="00850B18"/>
    <w:rsid w:val="00850E08"/>
    <w:rsid w:val="00852755"/>
    <w:rsid w:val="00852F6E"/>
    <w:rsid w:val="00853AA2"/>
    <w:rsid w:val="00854BC2"/>
    <w:rsid w:val="00855E81"/>
    <w:rsid w:val="00857A43"/>
    <w:rsid w:val="008609DD"/>
    <w:rsid w:val="00861343"/>
    <w:rsid w:val="00861A41"/>
    <w:rsid w:val="00862A7D"/>
    <w:rsid w:val="00865496"/>
    <w:rsid w:val="00867D99"/>
    <w:rsid w:val="00870089"/>
    <w:rsid w:val="00870E60"/>
    <w:rsid w:val="00873421"/>
    <w:rsid w:val="008740FB"/>
    <w:rsid w:val="00874197"/>
    <w:rsid w:val="0087476B"/>
    <w:rsid w:val="00877223"/>
    <w:rsid w:val="00877DC6"/>
    <w:rsid w:val="00877F43"/>
    <w:rsid w:val="00880716"/>
    <w:rsid w:val="00881220"/>
    <w:rsid w:val="008828BA"/>
    <w:rsid w:val="0088295A"/>
    <w:rsid w:val="00883281"/>
    <w:rsid w:val="008854D2"/>
    <w:rsid w:val="00885505"/>
    <w:rsid w:val="00885740"/>
    <w:rsid w:val="00885E03"/>
    <w:rsid w:val="00886D22"/>
    <w:rsid w:val="00887124"/>
    <w:rsid w:val="00887FFD"/>
    <w:rsid w:val="00890153"/>
    <w:rsid w:val="0089042F"/>
    <w:rsid w:val="00893F67"/>
    <w:rsid w:val="0089594A"/>
    <w:rsid w:val="008959DE"/>
    <w:rsid w:val="00895E90"/>
    <w:rsid w:val="00897897"/>
    <w:rsid w:val="008A06EA"/>
    <w:rsid w:val="008A27FC"/>
    <w:rsid w:val="008A4E4A"/>
    <w:rsid w:val="008A5F80"/>
    <w:rsid w:val="008A70D0"/>
    <w:rsid w:val="008B0259"/>
    <w:rsid w:val="008B05DA"/>
    <w:rsid w:val="008B081F"/>
    <w:rsid w:val="008B0EFA"/>
    <w:rsid w:val="008B15DE"/>
    <w:rsid w:val="008B17A9"/>
    <w:rsid w:val="008B2362"/>
    <w:rsid w:val="008B2705"/>
    <w:rsid w:val="008B295A"/>
    <w:rsid w:val="008B2BD4"/>
    <w:rsid w:val="008B2EC0"/>
    <w:rsid w:val="008B6C60"/>
    <w:rsid w:val="008B71FE"/>
    <w:rsid w:val="008C0B25"/>
    <w:rsid w:val="008C419B"/>
    <w:rsid w:val="008C55D7"/>
    <w:rsid w:val="008C5E89"/>
    <w:rsid w:val="008C622A"/>
    <w:rsid w:val="008D06D4"/>
    <w:rsid w:val="008D06E1"/>
    <w:rsid w:val="008D0BE6"/>
    <w:rsid w:val="008D0BEE"/>
    <w:rsid w:val="008D12E5"/>
    <w:rsid w:val="008D174D"/>
    <w:rsid w:val="008D1A7B"/>
    <w:rsid w:val="008D31BF"/>
    <w:rsid w:val="008D3FEF"/>
    <w:rsid w:val="008D444D"/>
    <w:rsid w:val="008D4E02"/>
    <w:rsid w:val="008D672C"/>
    <w:rsid w:val="008D7327"/>
    <w:rsid w:val="008E05C6"/>
    <w:rsid w:val="008E07C6"/>
    <w:rsid w:val="008E0D1F"/>
    <w:rsid w:val="008E2073"/>
    <w:rsid w:val="008E258A"/>
    <w:rsid w:val="008E36BF"/>
    <w:rsid w:val="008E39A4"/>
    <w:rsid w:val="008E4D3A"/>
    <w:rsid w:val="008E510C"/>
    <w:rsid w:val="008E5550"/>
    <w:rsid w:val="008E5BA7"/>
    <w:rsid w:val="008E5BE3"/>
    <w:rsid w:val="008E7C3E"/>
    <w:rsid w:val="008F0C11"/>
    <w:rsid w:val="008F1499"/>
    <w:rsid w:val="008F1848"/>
    <w:rsid w:val="008F187B"/>
    <w:rsid w:val="008F1880"/>
    <w:rsid w:val="008F21A2"/>
    <w:rsid w:val="008F2879"/>
    <w:rsid w:val="008F3158"/>
    <w:rsid w:val="008F5988"/>
    <w:rsid w:val="008F6604"/>
    <w:rsid w:val="008F68F4"/>
    <w:rsid w:val="00900905"/>
    <w:rsid w:val="0090339B"/>
    <w:rsid w:val="009131F5"/>
    <w:rsid w:val="0091485F"/>
    <w:rsid w:val="00915785"/>
    <w:rsid w:val="00915794"/>
    <w:rsid w:val="00916161"/>
    <w:rsid w:val="0091637E"/>
    <w:rsid w:val="00916FF0"/>
    <w:rsid w:val="0091727B"/>
    <w:rsid w:val="00920C49"/>
    <w:rsid w:val="009212FE"/>
    <w:rsid w:val="009226C9"/>
    <w:rsid w:val="009231B6"/>
    <w:rsid w:val="009237A1"/>
    <w:rsid w:val="009240FC"/>
    <w:rsid w:val="009247F4"/>
    <w:rsid w:val="00925229"/>
    <w:rsid w:val="009300A5"/>
    <w:rsid w:val="00931D7D"/>
    <w:rsid w:val="00932E5A"/>
    <w:rsid w:val="00933C40"/>
    <w:rsid w:val="009356FB"/>
    <w:rsid w:val="009359A1"/>
    <w:rsid w:val="009365FF"/>
    <w:rsid w:val="0093671F"/>
    <w:rsid w:val="00936875"/>
    <w:rsid w:val="009371B5"/>
    <w:rsid w:val="00937E49"/>
    <w:rsid w:val="00940565"/>
    <w:rsid w:val="00940C21"/>
    <w:rsid w:val="00941803"/>
    <w:rsid w:val="00941E9A"/>
    <w:rsid w:val="009435EF"/>
    <w:rsid w:val="00945C0B"/>
    <w:rsid w:val="00947863"/>
    <w:rsid w:val="00950CD1"/>
    <w:rsid w:val="009527E2"/>
    <w:rsid w:val="009542C9"/>
    <w:rsid w:val="00954B74"/>
    <w:rsid w:val="00954BE3"/>
    <w:rsid w:val="0095664E"/>
    <w:rsid w:val="009567C2"/>
    <w:rsid w:val="00956E42"/>
    <w:rsid w:val="009574FD"/>
    <w:rsid w:val="009601BD"/>
    <w:rsid w:val="00960605"/>
    <w:rsid w:val="0096092F"/>
    <w:rsid w:val="00960D2B"/>
    <w:rsid w:val="00961ECA"/>
    <w:rsid w:val="0096202A"/>
    <w:rsid w:val="00962BB9"/>
    <w:rsid w:val="00963FFF"/>
    <w:rsid w:val="00965669"/>
    <w:rsid w:val="00966B24"/>
    <w:rsid w:val="00967416"/>
    <w:rsid w:val="00967A97"/>
    <w:rsid w:val="00967FC5"/>
    <w:rsid w:val="00970277"/>
    <w:rsid w:val="00970D5D"/>
    <w:rsid w:val="00970F76"/>
    <w:rsid w:val="0097120F"/>
    <w:rsid w:val="00972B71"/>
    <w:rsid w:val="009738D5"/>
    <w:rsid w:val="0097399F"/>
    <w:rsid w:val="00973BBB"/>
    <w:rsid w:val="00976DB8"/>
    <w:rsid w:val="009771B7"/>
    <w:rsid w:val="009801DE"/>
    <w:rsid w:val="009808F3"/>
    <w:rsid w:val="00980D1F"/>
    <w:rsid w:val="009817A9"/>
    <w:rsid w:val="00981FCC"/>
    <w:rsid w:val="00982A9A"/>
    <w:rsid w:val="00983CCE"/>
    <w:rsid w:val="00984256"/>
    <w:rsid w:val="00984DF7"/>
    <w:rsid w:val="009850BE"/>
    <w:rsid w:val="009850F6"/>
    <w:rsid w:val="0098546D"/>
    <w:rsid w:val="009860D3"/>
    <w:rsid w:val="0098662B"/>
    <w:rsid w:val="009870AC"/>
    <w:rsid w:val="009873F5"/>
    <w:rsid w:val="00987667"/>
    <w:rsid w:val="009909B3"/>
    <w:rsid w:val="009911A6"/>
    <w:rsid w:val="00991D63"/>
    <w:rsid w:val="00991D75"/>
    <w:rsid w:val="0099299D"/>
    <w:rsid w:val="00992DEC"/>
    <w:rsid w:val="00992F1A"/>
    <w:rsid w:val="00993493"/>
    <w:rsid w:val="009935AE"/>
    <w:rsid w:val="00996144"/>
    <w:rsid w:val="009963A0"/>
    <w:rsid w:val="00996A18"/>
    <w:rsid w:val="009A005B"/>
    <w:rsid w:val="009A3391"/>
    <w:rsid w:val="009A3894"/>
    <w:rsid w:val="009A3F9A"/>
    <w:rsid w:val="009A4415"/>
    <w:rsid w:val="009A4687"/>
    <w:rsid w:val="009A46FE"/>
    <w:rsid w:val="009A4D73"/>
    <w:rsid w:val="009A5B14"/>
    <w:rsid w:val="009A6169"/>
    <w:rsid w:val="009A617B"/>
    <w:rsid w:val="009B0990"/>
    <w:rsid w:val="009B09D6"/>
    <w:rsid w:val="009B0F66"/>
    <w:rsid w:val="009B0F7E"/>
    <w:rsid w:val="009B3901"/>
    <w:rsid w:val="009B3A7B"/>
    <w:rsid w:val="009B4863"/>
    <w:rsid w:val="009B54CE"/>
    <w:rsid w:val="009B706D"/>
    <w:rsid w:val="009C1B8E"/>
    <w:rsid w:val="009C2359"/>
    <w:rsid w:val="009C24E9"/>
    <w:rsid w:val="009C3083"/>
    <w:rsid w:val="009C3C57"/>
    <w:rsid w:val="009C3E97"/>
    <w:rsid w:val="009C429B"/>
    <w:rsid w:val="009C7016"/>
    <w:rsid w:val="009C73DC"/>
    <w:rsid w:val="009C779C"/>
    <w:rsid w:val="009D1212"/>
    <w:rsid w:val="009D1848"/>
    <w:rsid w:val="009D2703"/>
    <w:rsid w:val="009D36C9"/>
    <w:rsid w:val="009D3727"/>
    <w:rsid w:val="009D3C21"/>
    <w:rsid w:val="009D450B"/>
    <w:rsid w:val="009D45E0"/>
    <w:rsid w:val="009D577E"/>
    <w:rsid w:val="009D5889"/>
    <w:rsid w:val="009D5F03"/>
    <w:rsid w:val="009E0F2F"/>
    <w:rsid w:val="009E2CAD"/>
    <w:rsid w:val="009E32FB"/>
    <w:rsid w:val="009E475F"/>
    <w:rsid w:val="009E6E74"/>
    <w:rsid w:val="009F0323"/>
    <w:rsid w:val="009F13A9"/>
    <w:rsid w:val="009F24BD"/>
    <w:rsid w:val="009F2B79"/>
    <w:rsid w:val="009F2E54"/>
    <w:rsid w:val="009F56DD"/>
    <w:rsid w:val="009F6D1A"/>
    <w:rsid w:val="00A003A1"/>
    <w:rsid w:val="00A02657"/>
    <w:rsid w:val="00A06DDE"/>
    <w:rsid w:val="00A07234"/>
    <w:rsid w:val="00A10F5E"/>
    <w:rsid w:val="00A12628"/>
    <w:rsid w:val="00A12904"/>
    <w:rsid w:val="00A1294C"/>
    <w:rsid w:val="00A12F0A"/>
    <w:rsid w:val="00A130B1"/>
    <w:rsid w:val="00A138CB"/>
    <w:rsid w:val="00A14456"/>
    <w:rsid w:val="00A15103"/>
    <w:rsid w:val="00A157B8"/>
    <w:rsid w:val="00A16331"/>
    <w:rsid w:val="00A164AC"/>
    <w:rsid w:val="00A16AF3"/>
    <w:rsid w:val="00A17C9A"/>
    <w:rsid w:val="00A202F8"/>
    <w:rsid w:val="00A23E43"/>
    <w:rsid w:val="00A251CB"/>
    <w:rsid w:val="00A25207"/>
    <w:rsid w:val="00A269C1"/>
    <w:rsid w:val="00A26A29"/>
    <w:rsid w:val="00A30860"/>
    <w:rsid w:val="00A323E6"/>
    <w:rsid w:val="00A35CA8"/>
    <w:rsid w:val="00A37AE2"/>
    <w:rsid w:val="00A40460"/>
    <w:rsid w:val="00A43148"/>
    <w:rsid w:val="00A44823"/>
    <w:rsid w:val="00A449B4"/>
    <w:rsid w:val="00A459DA"/>
    <w:rsid w:val="00A45E9E"/>
    <w:rsid w:val="00A47053"/>
    <w:rsid w:val="00A4782B"/>
    <w:rsid w:val="00A503AA"/>
    <w:rsid w:val="00A50705"/>
    <w:rsid w:val="00A50AEB"/>
    <w:rsid w:val="00A51263"/>
    <w:rsid w:val="00A52F42"/>
    <w:rsid w:val="00A53B81"/>
    <w:rsid w:val="00A54A98"/>
    <w:rsid w:val="00A55F0C"/>
    <w:rsid w:val="00A56BF4"/>
    <w:rsid w:val="00A56F3F"/>
    <w:rsid w:val="00A577DA"/>
    <w:rsid w:val="00A57F2B"/>
    <w:rsid w:val="00A61008"/>
    <w:rsid w:val="00A616F4"/>
    <w:rsid w:val="00A6244C"/>
    <w:rsid w:val="00A6268F"/>
    <w:rsid w:val="00A62FB1"/>
    <w:rsid w:val="00A632E0"/>
    <w:rsid w:val="00A63E15"/>
    <w:rsid w:val="00A64348"/>
    <w:rsid w:val="00A658A8"/>
    <w:rsid w:val="00A67167"/>
    <w:rsid w:val="00A67A90"/>
    <w:rsid w:val="00A7061D"/>
    <w:rsid w:val="00A71022"/>
    <w:rsid w:val="00A737BC"/>
    <w:rsid w:val="00A73B96"/>
    <w:rsid w:val="00A73DD7"/>
    <w:rsid w:val="00A7412F"/>
    <w:rsid w:val="00A76CD2"/>
    <w:rsid w:val="00A77D6C"/>
    <w:rsid w:val="00A80FB1"/>
    <w:rsid w:val="00A81D94"/>
    <w:rsid w:val="00A821C1"/>
    <w:rsid w:val="00A82F25"/>
    <w:rsid w:val="00A83D8D"/>
    <w:rsid w:val="00A8424C"/>
    <w:rsid w:val="00A858A4"/>
    <w:rsid w:val="00A86FD6"/>
    <w:rsid w:val="00A87866"/>
    <w:rsid w:val="00A90FB6"/>
    <w:rsid w:val="00A91534"/>
    <w:rsid w:val="00A93482"/>
    <w:rsid w:val="00A93604"/>
    <w:rsid w:val="00A938AC"/>
    <w:rsid w:val="00A94310"/>
    <w:rsid w:val="00A94B62"/>
    <w:rsid w:val="00A94F06"/>
    <w:rsid w:val="00A954A4"/>
    <w:rsid w:val="00A96189"/>
    <w:rsid w:val="00AA0745"/>
    <w:rsid w:val="00AA1287"/>
    <w:rsid w:val="00AA217C"/>
    <w:rsid w:val="00AA282D"/>
    <w:rsid w:val="00AA2853"/>
    <w:rsid w:val="00AA3B06"/>
    <w:rsid w:val="00AA4E9B"/>
    <w:rsid w:val="00AA546F"/>
    <w:rsid w:val="00AA70A8"/>
    <w:rsid w:val="00AA710D"/>
    <w:rsid w:val="00AA7659"/>
    <w:rsid w:val="00AA7768"/>
    <w:rsid w:val="00AB0539"/>
    <w:rsid w:val="00AB0C1D"/>
    <w:rsid w:val="00AB0D5C"/>
    <w:rsid w:val="00AB201C"/>
    <w:rsid w:val="00AB4183"/>
    <w:rsid w:val="00AB4E68"/>
    <w:rsid w:val="00AB60B4"/>
    <w:rsid w:val="00AB64A5"/>
    <w:rsid w:val="00AB6C58"/>
    <w:rsid w:val="00AB6FC2"/>
    <w:rsid w:val="00AC09AE"/>
    <w:rsid w:val="00AC1916"/>
    <w:rsid w:val="00AC2E9E"/>
    <w:rsid w:val="00AC3012"/>
    <w:rsid w:val="00AC3C42"/>
    <w:rsid w:val="00AC4223"/>
    <w:rsid w:val="00AC4EF7"/>
    <w:rsid w:val="00AC7441"/>
    <w:rsid w:val="00AD044B"/>
    <w:rsid w:val="00AD395B"/>
    <w:rsid w:val="00AD4F3E"/>
    <w:rsid w:val="00AD56B1"/>
    <w:rsid w:val="00AD65C8"/>
    <w:rsid w:val="00AD6C15"/>
    <w:rsid w:val="00AE03F2"/>
    <w:rsid w:val="00AE1585"/>
    <w:rsid w:val="00AE1675"/>
    <w:rsid w:val="00AE4D38"/>
    <w:rsid w:val="00AF0262"/>
    <w:rsid w:val="00AF0C52"/>
    <w:rsid w:val="00AF0F67"/>
    <w:rsid w:val="00AF1083"/>
    <w:rsid w:val="00AF12D6"/>
    <w:rsid w:val="00AF2A1F"/>
    <w:rsid w:val="00AF2DC7"/>
    <w:rsid w:val="00AF2FF8"/>
    <w:rsid w:val="00AF51D6"/>
    <w:rsid w:val="00AF5855"/>
    <w:rsid w:val="00AF5F58"/>
    <w:rsid w:val="00AF6AB1"/>
    <w:rsid w:val="00AF6C0D"/>
    <w:rsid w:val="00AF6F65"/>
    <w:rsid w:val="00B005C5"/>
    <w:rsid w:val="00B008D9"/>
    <w:rsid w:val="00B0166A"/>
    <w:rsid w:val="00B01EE8"/>
    <w:rsid w:val="00B02D41"/>
    <w:rsid w:val="00B03310"/>
    <w:rsid w:val="00B05E98"/>
    <w:rsid w:val="00B06885"/>
    <w:rsid w:val="00B106E2"/>
    <w:rsid w:val="00B11987"/>
    <w:rsid w:val="00B122B7"/>
    <w:rsid w:val="00B12FF0"/>
    <w:rsid w:val="00B13075"/>
    <w:rsid w:val="00B13C93"/>
    <w:rsid w:val="00B159AD"/>
    <w:rsid w:val="00B174EB"/>
    <w:rsid w:val="00B2084F"/>
    <w:rsid w:val="00B22F85"/>
    <w:rsid w:val="00B23759"/>
    <w:rsid w:val="00B247A5"/>
    <w:rsid w:val="00B24F4A"/>
    <w:rsid w:val="00B24FED"/>
    <w:rsid w:val="00B25358"/>
    <w:rsid w:val="00B2582C"/>
    <w:rsid w:val="00B26086"/>
    <w:rsid w:val="00B27489"/>
    <w:rsid w:val="00B30B90"/>
    <w:rsid w:val="00B31061"/>
    <w:rsid w:val="00B31251"/>
    <w:rsid w:val="00B31659"/>
    <w:rsid w:val="00B31765"/>
    <w:rsid w:val="00B32206"/>
    <w:rsid w:val="00B34B1D"/>
    <w:rsid w:val="00B35908"/>
    <w:rsid w:val="00B35E97"/>
    <w:rsid w:val="00B3607A"/>
    <w:rsid w:val="00B36748"/>
    <w:rsid w:val="00B37303"/>
    <w:rsid w:val="00B374D5"/>
    <w:rsid w:val="00B3795A"/>
    <w:rsid w:val="00B4047F"/>
    <w:rsid w:val="00B4079B"/>
    <w:rsid w:val="00B40F6C"/>
    <w:rsid w:val="00B45D6F"/>
    <w:rsid w:val="00B4689A"/>
    <w:rsid w:val="00B50A3D"/>
    <w:rsid w:val="00B52542"/>
    <w:rsid w:val="00B536CC"/>
    <w:rsid w:val="00B604C3"/>
    <w:rsid w:val="00B60FE0"/>
    <w:rsid w:val="00B62ECE"/>
    <w:rsid w:val="00B63152"/>
    <w:rsid w:val="00B6592A"/>
    <w:rsid w:val="00B663B1"/>
    <w:rsid w:val="00B704C3"/>
    <w:rsid w:val="00B704E4"/>
    <w:rsid w:val="00B71AC8"/>
    <w:rsid w:val="00B7325F"/>
    <w:rsid w:val="00B7379D"/>
    <w:rsid w:val="00B7641C"/>
    <w:rsid w:val="00B76883"/>
    <w:rsid w:val="00B80C88"/>
    <w:rsid w:val="00B81786"/>
    <w:rsid w:val="00B8192A"/>
    <w:rsid w:val="00B81D4D"/>
    <w:rsid w:val="00B81D89"/>
    <w:rsid w:val="00B82B9E"/>
    <w:rsid w:val="00B82FD9"/>
    <w:rsid w:val="00B846B8"/>
    <w:rsid w:val="00B84DB8"/>
    <w:rsid w:val="00B84F9D"/>
    <w:rsid w:val="00B85567"/>
    <w:rsid w:val="00B860AC"/>
    <w:rsid w:val="00B87721"/>
    <w:rsid w:val="00B92ED8"/>
    <w:rsid w:val="00B9339A"/>
    <w:rsid w:val="00B938C6"/>
    <w:rsid w:val="00B93C75"/>
    <w:rsid w:val="00B94A52"/>
    <w:rsid w:val="00B96429"/>
    <w:rsid w:val="00B96850"/>
    <w:rsid w:val="00B97BEA"/>
    <w:rsid w:val="00BA0EA6"/>
    <w:rsid w:val="00BA11C2"/>
    <w:rsid w:val="00BA17D3"/>
    <w:rsid w:val="00BA181F"/>
    <w:rsid w:val="00BA1D78"/>
    <w:rsid w:val="00BA2700"/>
    <w:rsid w:val="00BA3616"/>
    <w:rsid w:val="00BA4E82"/>
    <w:rsid w:val="00BA5B35"/>
    <w:rsid w:val="00BA7641"/>
    <w:rsid w:val="00BB08EF"/>
    <w:rsid w:val="00BB0BDF"/>
    <w:rsid w:val="00BB1FBB"/>
    <w:rsid w:val="00BB27C8"/>
    <w:rsid w:val="00BB4604"/>
    <w:rsid w:val="00BB58AB"/>
    <w:rsid w:val="00BB74FB"/>
    <w:rsid w:val="00BC04B5"/>
    <w:rsid w:val="00BC150F"/>
    <w:rsid w:val="00BC28EC"/>
    <w:rsid w:val="00BC4612"/>
    <w:rsid w:val="00BC4D22"/>
    <w:rsid w:val="00BC5C5C"/>
    <w:rsid w:val="00BC5F07"/>
    <w:rsid w:val="00BC6C83"/>
    <w:rsid w:val="00BC6CFE"/>
    <w:rsid w:val="00BD198C"/>
    <w:rsid w:val="00BD240A"/>
    <w:rsid w:val="00BD39CC"/>
    <w:rsid w:val="00BD3C6B"/>
    <w:rsid w:val="00BD41D5"/>
    <w:rsid w:val="00BD4EF0"/>
    <w:rsid w:val="00BD68B2"/>
    <w:rsid w:val="00BD7952"/>
    <w:rsid w:val="00BD7A6F"/>
    <w:rsid w:val="00BD7B42"/>
    <w:rsid w:val="00BD7B47"/>
    <w:rsid w:val="00BD7F39"/>
    <w:rsid w:val="00BE010A"/>
    <w:rsid w:val="00BE2752"/>
    <w:rsid w:val="00BE2B99"/>
    <w:rsid w:val="00BE2E54"/>
    <w:rsid w:val="00BE32A0"/>
    <w:rsid w:val="00BE3688"/>
    <w:rsid w:val="00BE4B0E"/>
    <w:rsid w:val="00BE52D2"/>
    <w:rsid w:val="00BE5780"/>
    <w:rsid w:val="00BE671C"/>
    <w:rsid w:val="00BE7FD7"/>
    <w:rsid w:val="00BE7FEF"/>
    <w:rsid w:val="00BF3541"/>
    <w:rsid w:val="00BF37CC"/>
    <w:rsid w:val="00BF3972"/>
    <w:rsid w:val="00BF4BB1"/>
    <w:rsid w:val="00BF50DD"/>
    <w:rsid w:val="00BF53A2"/>
    <w:rsid w:val="00BF6FDB"/>
    <w:rsid w:val="00BF729A"/>
    <w:rsid w:val="00BF7D8F"/>
    <w:rsid w:val="00C00CC0"/>
    <w:rsid w:val="00C00DCC"/>
    <w:rsid w:val="00C00EE2"/>
    <w:rsid w:val="00C011C8"/>
    <w:rsid w:val="00C01A1D"/>
    <w:rsid w:val="00C0379A"/>
    <w:rsid w:val="00C069DE"/>
    <w:rsid w:val="00C0725C"/>
    <w:rsid w:val="00C073C8"/>
    <w:rsid w:val="00C0752B"/>
    <w:rsid w:val="00C07B12"/>
    <w:rsid w:val="00C07E7B"/>
    <w:rsid w:val="00C102F8"/>
    <w:rsid w:val="00C105A6"/>
    <w:rsid w:val="00C106A2"/>
    <w:rsid w:val="00C10E46"/>
    <w:rsid w:val="00C11A22"/>
    <w:rsid w:val="00C11A7C"/>
    <w:rsid w:val="00C127CB"/>
    <w:rsid w:val="00C1400E"/>
    <w:rsid w:val="00C156DE"/>
    <w:rsid w:val="00C16335"/>
    <w:rsid w:val="00C16B11"/>
    <w:rsid w:val="00C2003E"/>
    <w:rsid w:val="00C21389"/>
    <w:rsid w:val="00C2146B"/>
    <w:rsid w:val="00C2310A"/>
    <w:rsid w:val="00C2352F"/>
    <w:rsid w:val="00C2426B"/>
    <w:rsid w:val="00C2471E"/>
    <w:rsid w:val="00C24BFE"/>
    <w:rsid w:val="00C24F36"/>
    <w:rsid w:val="00C2657C"/>
    <w:rsid w:val="00C265F6"/>
    <w:rsid w:val="00C26B14"/>
    <w:rsid w:val="00C27034"/>
    <w:rsid w:val="00C276A2"/>
    <w:rsid w:val="00C277A4"/>
    <w:rsid w:val="00C27A25"/>
    <w:rsid w:val="00C30D44"/>
    <w:rsid w:val="00C3372D"/>
    <w:rsid w:val="00C337C6"/>
    <w:rsid w:val="00C34AC4"/>
    <w:rsid w:val="00C34C0B"/>
    <w:rsid w:val="00C357BE"/>
    <w:rsid w:val="00C35B93"/>
    <w:rsid w:val="00C35E25"/>
    <w:rsid w:val="00C366C9"/>
    <w:rsid w:val="00C3698B"/>
    <w:rsid w:val="00C36A97"/>
    <w:rsid w:val="00C37C36"/>
    <w:rsid w:val="00C4128C"/>
    <w:rsid w:val="00C416BE"/>
    <w:rsid w:val="00C42131"/>
    <w:rsid w:val="00C423CB"/>
    <w:rsid w:val="00C42C2D"/>
    <w:rsid w:val="00C42D49"/>
    <w:rsid w:val="00C42EAD"/>
    <w:rsid w:val="00C443D9"/>
    <w:rsid w:val="00C44837"/>
    <w:rsid w:val="00C45DEF"/>
    <w:rsid w:val="00C5037F"/>
    <w:rsid w:val="00C545BE"/>
    <w:rsid w:val="00C551CB"/>
    <w:rsid w:val="00C56A2C"/>
    <w:rsid w:val="00C5741A"/>
    <w:rsid w:val="00C60900"/>
    <w:rsid w:val="00C61010"/>
    <w:rsid w:val="00C61914"/>
    <w:rsid w:val="00C61BD6"/>
    <w:rsid w:val="00C62ABB"/>
    <w:rsid w:val="00C63AC9"/>
    <w:rsid w:val="00C65710"/>
    <w:rsid w:val="00C659F6"/>
    <w:rsid w:val="00C66FE9"/>
    <w:rsid w:val="00C673E7"/>
    <w:rsid w:val="00C70C50"/>
    <w:rsid w:val="00C70D02"/>
    <w:rsid w:val="00C742F5"/>
    <w:rsid w:val="00C74526"/>
    <w:rsid w:val="00C746E5"/>
    <w:rsid w:val="00C81A3E"/>
    <w:rsid w:val="00C81CEF"/>
    <w:rsid w:val="00C81F17"/>
    <w:rsid w:val="00C81F52"/>
    <w:rsid w:val="00C83222"/>
    <w:rsid w:val="00C83547"/>
    <w:rsid w:val="00C8453A"/>
    <w:rsid w:val="00C85CAE"/>
    <w:rsid w:val="00C8669A"/>
    <w:rsid w:val="00C87FC3"/>
    <w:rsid w:val="00C9043B"/>
    <w:rsid w:val="00C948D9"/>
    <w:rsid w:val="00C95088"/>
    <w:rsid w:val="00C95232"/>
    <w:rsid w:val="00C95677"/>
    <w:rsid w:val="00C970D2"/>
    <w:rsid w:val="00C9795F"/>
    <w:rsid w:val="00CA0922"/>
    <w:rsid w:val="00CA1A93"/>
    <w:rsid w:val="00CA1C5C"/>
    <w:rsid w:val="00CA1E43"/>
    <w:rsid w:val="00CA2801"/>
    <w:rsid w:val="00CA46A3"/>
    <w:rsid w:val="00CA5056"/>
    <w:rsid w:val="00CA659B"/>
    <w:rsid w:val="00CB048B"/>
    <w:rsid w:val="00CB0F5C"/>
    <w:rsid w:val="00CB278E"/>
    <w:rsid w:val="00CB3FF7"/>
    <w:rsid w:val="00CB4244"/>
    <w:rsid w:val="00CB4D19"/>
    <w:rsid w:val="00CB6767"/>
    <w:rsid w:val="00CB6FB6"/>
    <w:rsid w:val="00CC0864"/>
    <w:rsid w:val="00CC0EAC"/>
    <w:rsid w:val="00CC180E"/>
    <w:rsid w:val="00CC2F83"/>
    <w:rsid w:val="00CC3F77"/>
    <w:rsid w:val="00CC4376"/>
    <w:rsid w:val="00CC6E63"/>
    <w:rsid w:val="00CC7924"/>
    <w:rsid w:val="00CD214D"/>
    <w:rsid w:val="00CD21DB"/>
    <w:rsid w:val="00CD30C4"/>
    <w:rsid w:val="00CD3216"/>
    <w:rsid w:val="00CD33C9"/>
    <w:rsid w:val="00CD4138"/>
    <w:rsid w:val="00CD5163"/>
    <w:rsid w:val="00CD59DB"/>
    <w:rsid w:val="00CD5B4A"/>
    <w:rsid w:val="00CD6FD1"/>
    <w:rsid w:val="00CD74D3"/>
    <w:rsid w:val="00CD75CB"/>
    <w:rsid w:val="00CD79A7"/>
    <w:rsid w:val="00CE002B"/>
    <w:rsid w:val="00CE10CE"/>
    <w:rsid w:val="00CE1908"/>
    <w:rsid w:val="00CE35C8"/>
    <w:rsid w:val="00CE45FC"/>
    <w:rsid w:val="00CE48F3"/>
    <w:rsid w:val="00CE597E"/>
    <w:rsid w:val="00CE5FA9"/>
    <w:rsid w:val="00CE611F"/>
    <w:rsid w:val="00CE71B6"/>
    <w:rsid w:val="00CF000A"/>
    <w:rsid w:val="00CF0131"/>
    <w:rsid w:val="00CF0E39"/>
    <w:rsid w:val="00CF156A"/>
    <w:rsid w:val="00CF17E8"/>
    <w:rsid w:val="00CF18BA"/>
    <w:rsid w:val="00CF1976"/>
    <w:rsid w:val="00CF1F3C"/>
    <w:rsid w:val="00CF2F35"/>
    <w:rsid w:val="00CF3CB0"/>
    <w:rsid w:val="00CF41AF"/>
    <w:rsid w:val="00CF7490"/>
    <w:rsid w:val="00CF74EB"/>
    <w:rsid w:val="00CF7A5C"/>
    <w:rsid w:val="00D00065"/>
    <w:rsid w:val="00D002B1"/>
    <w:rsid w:val="00D024D4"/>
    <w:rsid w:val="00D0421E"/>
    <w:rsid w:val="00D04D9E"/>
    <w:rsid w:val="00D068A0"/>
    <w:rsid w:val="00D06912"/>
    <w:rsid w:val="00D1005D"/>
    <w:rsid w:val="00D1102F"/>
    <w:rsid w:val="00D1271E"/>
    <w:rsid w:val="00D12D0B"/>
    <w:rsid w:val="00D12EB9"/>
    <w:rsid w:val="00D137D3"/>
    <w:rsid w:val="00D13AD8"/>
    <w:rsid w:val="00D13B9A"/>
    <w:rsid w:val="00D13BD8"/>
    <w:rsid w:val="00D13C1F"/>
    <w:rsid w:val="00D14E49"/>
    <w:rsid w:val="00D15709"/>
    <w:rsid w:val="00D15825"/>
    <w:rsid w:val="00D16558"/>
    <w:rsid w:val="00D16E56"/>
    <w:rsid w:val="00D17217"/>
    <w:rsid w:val="00D17D23"/>
    <w:rsid w:val="00D17D53"/>
    <w:rsid w:val="00D21500"/>
    <w:rsid w:val="00D24176"/>
    <w:rsid w:val="00D244B1"/>
    <w:rsid w:val="00D253C9"/>
    <w:rsid w:val="00D27266"/>
    <w:rsid w:val="00D27EFD"/>
    <w:rsid w:val="00D30291"/>
    <w:rsid w:val="00D324AE"/>
    <w:rsid w:val="00D32F12"/>
    <w:rsid w:val="00D3383E"/>
    <w:rsid w:val="00D35434"/>
    <w:rsid w:val="00D3683C"/>
    <w:rsid w:val="00D3728D"/>
    <w:rsid w:val="00D40FAC"/>
    <w:rsid w:val="00D4126B"/>
    <w:rsid w:val="00D41ED1"/>
    <w:rsid w:val="00D44213"/>
    <w:rsid w:val="00D45767"/>
    <w:rsid w:val="00D45D10"/>
    <w:rsid w:val="00D46355"/>
    <w:rsid w:val="00D47CB9"/>
    <w:rsid w:val="00D503E9"/>
    <w:rsid w:val="00D506AC"/>
    <w:rsid w:val="00D51EC3"/>
    <w:rsid w:val="00D54521"/>
    <w:rsid w:val="00D54D7D"/>
    <w:rsid w:val="00D557F2"/>
    <w:rsid w:val="00D55CEA"/>
    <w:rsid w:val="00D57820"/>
    <w:rsid w:val="00D57FCF"/>
    <w:rsid w:val="00D61D46"/>
    <w:rsid w:val="00D62B5A"/>
    <w:rsid w:val="00D62C82"/>
    <w:rsid w:val="00D630C3"/>
    <w:rsid w:val="00D63987"/>
    <w:rsid w:val="00D63CD2"/>
    <w:rsid w:val="00D64A32"/>
    <w:rsid w:val="00D6547B"/>
    <w:rsid w:val="00D65DE5"/>
    <w:rsid w:val="00D664F8"/>
    <w:rsid w:val="00D66C01"/>
    <w:rsid w:val="00D67519"/>
    <w:rsid w:val="00D7012F"/>
    <w:rsid w:val="00D70849"/>
    <w:rsid w:val="00D71C1B"/>
    <w:rsid w:val="00D72B37"/>
    <w:rsid w:val="00D738F0"/>
    <w:rsid w:val="00D74BAE"/>
    <w:rsid w:val="00D7584C"/>
    <w:rsid w:val="00D7626F"/>
    <w:rsid w:val="00D76384"/>
    <w:rsid w:val="00D76848"/>
    <w:rsid w:val="00D76B85"/>
    <w:rsid w:val="00D801CD"/>
    <w:rsid w:val="00D815AD"/>
    <w:rsid w:val="00D816E0"/>
    <w:rsid w:val="00D81CD0"/>
    <w:rsid w:val="00D862CA"/>
    <w:rsid w:val="00D86622"/>
    <w:rsid w:val="00D90825"/>
    <w:rsid w:val="00D90CA9"/>
    <w:rsid w:val="00D90FDF"/>
    <w:rsid w:val="00D92A37"/>
    <w:rsid w:val="00D9304C"/>
    <w:rsid w:val="00D9407F"/>
    <w:rsid w:val="00D94463"/>
    <w:rsid w:val="00D947DE"/>
    <w:rsid w:val="00D959A4"/>
    <w:rsid w:val="00D96223"/>
    <w:rsid w:val="00D9674B"/>
    <w:rsid w:val="00D96962"/>
    <w:rsid w:val="00D9713C"/>
    <w:rsid w:val="00D9758B"/>
    <w:rsid w:val="00D976F7"/>
    <w:rsid w:val="00D977DF"/>
    <w:rsid w:val="00DA0665"/>
    <w:rsid w:val="00DA12EE"/>
    <w:rsid w:val="00DA3030"/>
    <w:rsid w:val="00DA338F"/>
    <w:rsid w:val="00DA34D3"/>
    <w:rsid w:val="00DA5DB8"/>
    <w:rsid w:val="00DA610C"/>
    <w:rsid w:val="00DA6496"/>
    <w:rsid w:val="00DA66B9"/>
    <w:rsid w:val="00DA75F7"/>
    <w:rsid w:val="00DB089A"/>
    <w:rsid w:val="00DB2983"/>
    <w:rsid w:val="00DB36EE"/>
    <w:rsid w:val="00DB37B4"/>
    <w:rsid w:val="00DB708D"/>
    <w:rsid w:val="00DB717A"/>
    <w:rsid w:val="00DB7D6A"/>
    <w:rsid w:val="00DB7E91"/>
    <w:rsid w:val="00DC0541"/>
    <w:rsid w:val="00DC0725"/>
    <w:rsid w:val="00DC0BDF"/>
    <w:rsid w:val="00DC1CBA"/>
    <w:rsid w:val="00DC2782"/>
    <w:rsid w:val="00DC27C6"/>
    <w:rsid w:val="00DC7495"/>
    <w:rsid w:val="00DC7CD0"/>
    <w:rsid w:val="00DD148B"/>
    <w:rsid w:val="00DD1708"/>
    <w:rsid w:val="00DD400F"/>
    <w:rsid w:val="00DD469E"/>
    <w:rsid w:val="00DD46B7"/>
    <w:rsid w:val="00DD5045"/>
    <w:rsid w:val="00DD558B"/>
    <w:rsid w:val="00DD5906"/>
    <w:rsid w:val="00DD5DF1"/>
    <w:rsid w:val="00DD6FDB"/>
    <w:rsid w:val="00DD72A3"/>
    <w:rsid w:val="00DD764F"/>
    <w:rsid w:val="00DD7983"/>
    <w:rsid w:val="00DE1968"/>
    <w:rsid w:val="00DE2BC3"/>
    <w:rsid w:val="00DE2E68"/>
    <w:rsid w:val="00DE6E32"/>
    <w:rsid w:val="00DE76A7"/>
    <w:rsid w:val="00DF12E6"/>
    <w:rsid w:val="00DF17B8"/>
    <w:rsid w:val="00DF18C3"/>
    <w:rsid w:val="00DF2091"/>
    <w:rsid w:val="00DF362D"/>
    <w:rsid w:val="00DF444B"/>
    <w:rsid w:val="00DF4FBF"/>
    <w:rsid w:val="00DF5423"/>
    <w:rsid w:val="00E012E8"/>
    <w:rsid w:val="00E01CA6"/>
    <w:rsid w:val="00E022C0"/>
    <w:rsid w:val="00E03BA9"/>
    <w:rsid w:val="00E04C71"/>
    <w:rsid w:val="00E0757D"/>
    <w:rsid w:val="00E0795A"/>
    <w:rsid w:val="00E101E2"/>
    <w:rsid w:val="00E118B6"/>
    <w:rsid w:val="00E11D1C"/>
    <w:rsid w:val="00E12306"/>
    <w:rsid w:val="00E13393"/>
    <w:rsid w:val="00E13A41"/>
    <w:rsid w:val="00E13D79"/>
    <w:rsid w:val="00E141B6"/>
    <w:rsid w:val="00E14E24"/>
    <w:rsid w:val="00E16808"/>
    <w:rsid w:val="00E17374"/>
    <w:rsid w:val="00E22C20"/>
    <w:rsid w:val="00E22EC0"/>
    <w:rsid w:val="00E23310"/>
    <w:rsid w:val="00E254F9"/>
    <w:rsid w:val="00E268BC"/>
    <w:rsid w:val="00E309A7"/>
    <w:rsid w:val="00E32625"/>
    <w:rsid w:val="00E33433"/>
    <w:rsid w:val="00E33D04"/>
    <w:rsid w:val="00E3502F"/>
    <w:rsid w:val="00E35563"/>
    <w:rsid w:val="00E42E25"/>
    <w:rsid w:val="00E43797"/>
    <w:rsid w:val="00E45358"/>
    <w:rsid w:val="00E46933"/>
    <w:rsid w:val="00E479F7"/>
    <w:rsid w:val="00E50D13"/>
    <w:rsid w:val="00E538AC"/>
    <w:rsid w:val="00E538CA"/>
    <w:rsid w:val="00E548C3"/>
    <w:rsid w:val="00E628BA"/>
    <w:rsid w:val="00E648CA"/>
    <w:rsid w:val="00E6504C"/>
    <w:rsid w:val="00E65885"/>
    <w:rsid w:val="00E65FE2"/>
    <w:rsid w:val="00E662C5"/>
    <w:rsid w:val="00E66386"/>
    <w:rsid w:val="00E66F61"/>
    <w:rsid w:val="00E67BE5"/>
    <w:rsid w:val="00E67E00"/>
    <w:rsid w:val="00E67E96"/>
    <w:rsid w:val="00E71B4F"/>
    <w:rsid w:val="00E7229D"/>
    <w:rsid w:val="00E72F88"/>
    <w:rsid w:val="00E73083"/>
    <w:rsid w:val="00E7318C"/>
    <w:rsid w:val="00E8030C"/>
    <w:rsid w:val="00E80750"/>
    <w:rsid w:val="00E810BE"/>
    <w:rsid w:val="00E81187"/>
    <w:rsid w:val="00E81545"/>
    <w:rsid w:val="00E81BBF"/>
    <w:rsid w:val="00E84399"/>
    <w:rsid w:val="00E86059"/>
    <w:rsid w:val="00E87787"/>
    <w:rsid w:val="00E9173B"/>
    <w:rsid w:val="00E9215B"/>
    <w:rsid w:val="00E92549"/>
    <w:rsid w:val="00E92C63"/>
    <w:rsid w:val="00E93462"/>
    <w:rsid w:val="00E940B4"/>
    <w:rsid w:val="00E9418C"/>
    <w:rsid w:val="00E95199"/>
    <w:rsid w:val="00E957E4"/>
    <w:rsid w:val="00E95898"/>
    <w:rsid w:val="00E963CB"/>
    <w:rsid w:val="00E96676"/>
    <w:rsid w:val="00E96FAE"/>
    <w:rsid w:val="00E97304"/>
    <w:rsid w:val="00E978D7"/>
    <w:rsid w:val="00E97D17"/>
    <w:rsid w:val="00E97D69"/>
    <w:rsid w:val="00E97EBB"/>
    <w:rsid w:val="00EA024A"/>
    <w:rsid w:val="00EA1478"/>
    <w:rsid w:val="00EA16C8"/>
    <w:rsid w:val="00EA2A2E"/>
    <w:rsid w:val="00EA3C31"/>
    <w:rsid w:val="00EA4D68"/>
    <w:rsid w:val="00EA59B6"/>
    <w:rsid w:val="00EA62CA"/>
    <w:rsid w:val="00EA75CF"/>
    <w:rsid w:val="00EA7872"/>
    <w:rsid w:val="00EB0165"/>
    <w:rsid w:val="00EB03AD"/>
    <w:rsid w:val="00EB0615"/>
    <w:rsid w:val="00EB1148"/>
    <w:rsid w:val="00EB136B"/>
    <w:rsid w:val="00EB17AA"/>
    <w:rsid w:val="00EB1D30"/>
    <w:rsid w:val="00EB261E"/>
    <w:rsid w:val="00EB32A7"/>
    <w:rsid w:val="00EB4E85"/>
    <w:rsid w:val="00EB5955"/>
    <w:rsid w:val="00EB67BD"/>
    <w:rsid w:val="00EB7A34"/>
    <w:rsid w:val="00EB7C50"/>
    <w:rsid w:val="00EC0055"/>
    <w:rsid w:val="00EC0783"/>
    <w:rsid w:val="00EC0CDF"/>
    <w:rsid w:val="00EC1DA1"/>
    <w:rsid w:val="00EC2B47"/>
    <w:rsid w:val="00EC539A"/>
    <w:rsid w:val="00EC5B7F"/>
    <w:rsid w:val="00EC69EB"/>
    <w:rsid w:val="00EC7D9A"/>
    <w:rsid w:val="00ED2BCC"/>
    <w:rsid w:val="00ED33F1"/>
    <w:rsid w:val="00ED50E6"/>
    <w:rsid w:val="00ED56E3"/>
    <w:rsid w:val="00ED5CC2"/>
    <w:rsid w:val="00ED6E5B"/>
    <w:rsid w:val="00ED6F97"/>
    <w:rsid w:val="00ED7340"/>
    <w:rsid w:val="00EE0E22"/>
    <w:rsid w:val="00EE1C07"/>
    <w:rsid w:val="00EE25B3"/>
    <w:rsid w:val="00EE2B14"/>
    <w:rsid w:val="00EE2BA7"/>
    <w:rsid w:val="00EE2DCA"/>
    <w:rsid w:val="00EE3819"/>
    <w:rsid w:val="00EE3E7F"/>
    <w:rsid w:val="00EE3F69"/>
    <w:rsid w:val="00EE3FAF"/>
    <w:rsid w:val="00EE55E4"/>
    <w:rsid w:val="00EE5718"/>
    <w:rsid w:val="00EE5C0E"/>
    <w:rsid w:val="00EE5F45"/>
    <w:rsid w:val="00EE709B"/>
    <w:rsid w:val="00EF01E1"/>
    <w:rsid w:val="00EF0C12"/>
    <w:rsid w:val="00EF0C29"/>
    <w:rsid w:val="00EF0E66"/>
    <w:rsid w:val="00EF2151"/>
    <w:rsid w:val="00EF47CA"/>
    <w:rsid w:val="00EF4B31"/>
    <w:rsid w:val="00EF6DC4"/>
    <w:rsid w:val="00F0079D"/>
    <w:rsid w:val="00F0131E"/>
    <w:rsid w:val="00F01C05"/>
    <w:rsid w:val="00F023BC"/>
    <w:rsid w:val="00F02A77"/>
    <w:rsid w:val="00F02CEB"/>
    <w:rsid w:val="00F03DAF"/>
    <w:rsid w:val="00F049E3"/>
    <w:rsid w:val="00F04A06"/>
    <w:rsid w:val="00F0509D"/>
    <w:rsid w:val="00F057FC"/>
    <w:rsid w:val="00F061EB"/>
    <w:rsid w:val="00F12EF1"/>
    <w:rsid w:val="00F137E2"/>
    <w:rsid w:val="00F13C18"/>
    <w:rsid w:val="00F1400A"/>
    <w:rsid w:val="00F16090"/>
    <w:rsid w:val="00F169CA"/>
    <w:rsid w:val="00F20741"/>
    <w:rsid w:val="00F213FD"/>
    <w:rsid w:val="00F221FD"/>
    <w:rsid w:val="00F24CEE"/>
    <w:rsid w:val="00F24E46"/>
    <w:rsid w:val="00F25166"/>
    <w:rsid w:val="00F25CB4"/>
    <w:rsid w:val="00F268FA"/>
    <w:rsid w:val="00F27A53"/>
    <w:rsid w:val="00F31561"/>
    <w:rsid w:val="00F31AE8"/>
    <w:rsid w:val="00F31FA7"/>
    <w:rsid w:val="00F337FE"/>
    <w:rsid w:val="00F34E9B"/>
    <w:rsid w:val="00F3605C"/>
    <w:rsid w:val="00F364E2"/>
    <w:rsid w:val="00F37CA9"/>
    <w:rsid w:val="00F40C91"/>
    <w:rsid w:val="00F40D43"/>
    <w:rsid w:val="00F41FF8"/>
    <w:rsid w:val="00F43E3E"/>
    <w:rsid w:val="00F444A5"/>
    <w:rsid w:val="00F44A59"/>
    <w:rsid w:val="00F45860"/>
    <w:rsid w:val="00F46522"/>
    <w:rsid w:val="00F50A4D"/>
    <w:rsid w:val="00F50DDC"/>
    <w:rsid w:val="00F510DD"/>
    <w:rsid w:val="00F5173A"/>
    <w:rsid w:val="00F53873"/>
    <w:rsid w:val="00F53929"/>
    <w:rsid w:val="00F54003"/>
    <w:rsid w:val="00F56F26"/>
    <w:rsid w:val="00F62080"/>
    <w:rsid w:val="00F6423B"/>
    <w:rsid w:val="00F6477D"/>
    <w:rsid w:val="00F64A72"/>
    <w:rsid w:val="00F652D7"/>
    <w:rsid w:val="00F65F34"/>
    <w:rsid w:val="00F663C5"/>
    <w:rsid w:val="00F67992"/>
    <w:rsid w:val="00F7010E"/>
    <w:rsid w:val="00F70B08"/>
    <w:rsid w:val="00F718AF"/>
    <w:rsid w:val="00F71959"/>
    <w:rsid w:val="00F721A0"/>
    <w:rsid w:val="00F7444B"/>
    <w:rsid w:val="00F758BD"/>
    <w:rsid w:val="00F758F5"/>
    <w:rsid w:val="00F76831"/>
    <w:rsid w:val="00F77D73"/>
    <w:rsid w:val="00F77D86"/>
    <w:rsid w:val="00F811D2"/>
    <w:rsid w:val="00F81D18"/>
    <w:rsid w:val="00F82320"/>
    <w:rsid w:val="00F82590"/>
    <w:rsid w:val="00F85572"/>
    <w:rsid w:val="00F86815"/>
    <w:rsid w:val="00F87756"/>
    <w:rsid w:val="00F87B56"/>
    <w:rsid w:val="00F902B7"/>
    <w:rsid w:val="00F90683"/>
    <w:rsid w:val="00F90694"/>
    <w:rsid w:val="00F908CE"/>
    <w:rsid w:val="00FA17CD"/>
    <w:rsid w:val="00FA1937"/>
    <w:rsid w:val="00FA3154"/>
    <w:rsid w:val="00FA3306"/>
    <w:rsid w:val="00FA457A"/>
    <w:rsid w:val="00FA46E8"/>
    <w:rsid w:val="00FA6202"/>
    <w:rsid w:val="00FA622D"/>
    <w:rsid w:val="00FB04FC"/>
    <w:rsid w:val="00FB435C"/>
    <w:rsid w:val="00FB55C7"/>
    <w:rsid w:val="00FB6E0A"/>
    <w:rsid w:val="00FB786E"/>
    <w:rsid w:val="00FB78A2"/>
    <w:rsid w:val="00FC02E9"/>
    <w:rsid w:val="00FC0326"/>
    <w:rsid w:val="00FC1655"/>
    <w:rsid w:val="00FC3C70"/>
    <w:rsid w:val="00FC4851"/>
    <w:rsid w:val="00FC509F"/>
    <w:rsid w:val="00FC52A9"/>
    <w:rsid w:val="00FC5D7B"/>
    <w:rsid w:val="00FC6242"/>
    <w:rsid w:val="00FC6803"/>
    <w:rsid w:val="00FC6949"/>
    <w:rsid w:val="00FC74FD"/>
    <w:rsid w:val="00FC7BBE"/>
    <w:rsid w:val="00FD0B35"/>
    <w:rsid w:val="00FD24A2"/>
    <w:rsid w:val="00FD49C4"/>
    <w:rsid w:val="00FD5232"/>
    <w:rsid w:val="00FD55E1"/>
    <w:rsid w:val="00FD58FF"/>
    <w:rsid w:val="00FD5A65"/>
    <w:rsid w:val="00FD7625"/>
    <w:rsid w:val="00FE0B92"/>
    <w:rsid w:val="00FE195B"/>
    <w:rsid w:val="00FE2834"/>
    <w:rsid w:val="00FE3A61"/>
    <w:rsid w:val="00FE585F"/>
    <w:rsid w:val="00FE6066"/>
    <w:rsid w:val="00FF1631"/>
    <w:rsid w:val="00FF18B6"/>
    <w:rsid w:val="00FF192B"/>
    <w:rsid w:val="00FF1BB0"/>
    <w:rsid w:val="00FF218A"/>
    <w:rsid w:val="00FF2FD7"/>
    <w:rsid w:val="00FF3609"/>
    <w:rsid w:val="00FF3CFB"/>
    <w:rsid w:val="00FF4107"/>
    <w:rsid w:val="00FF6C21"/>
    <w:rsid w:val="00FF7A99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7CB4"/>
    <w:rPr>
      <w:rFonts w:cs="Times New Roman"/>
      <w:color w:val="008000"/>
      <w:u w:val="single"/>
    </w:rPr>
  </w:style>
  <w:style w:type="paragraph" w:customStyle="1" w:styleId="normal0">
    <w:name w:val="normal"/>
    <w:basedOn w:val="Normal"/>
    <w:uiPriority w:val="99"/>
    <w:rsid w:val="00087C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1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1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</dc:title>
  <dc:subject/>
  <dc:creator>САША</dc:creator>
  <cp:keywords/>
  <dc:description/>
  <cp:lastModifiedBy>контраст</cp:lastModifiedBy>
  <cp:revision>2</cp:revision>
  <dcterms:created xsi:type="dcterms:W3CDTF">2014-02-19T11:24:00Z</dcterms:created>
  <dcterms:modified xsi:type="dcterms:W3CDTF">2014-02-19T11:24:00Z</dcterms:modified>
</cp:coreProperties>
</file>